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C5" w:rsidRDefault="00C657C5" w:rsidP="00C657C5">
      <w:pPr>
        <w:spacing w:before="100" w:beforeAutospacing="1" w:after="100" w:afterAutospacing="1"/>
        <w:outlineLvl w:val="0"/>
        <w:rPr>
          <w:sz w:val="20"/>
          <w:szCs w:val="20"/>
        </w:rPr>
      </w:pPr>
    </w:p>
    <w:p w:rsidR="005E0951" w:rsidRDefault="005E0951" w:rsidP="00F219DB">
      <w:pPr>
        <w:spacing w:line="360" w:lineRule="auto"/>
        <w:ind w:left="1418"/>
        <w:jc w:val="both"/>
        <w:outlineLvl w:val="0"/>
        <w:rPr>
          <w:sz w:val="20"/>
          <w:szCs w:val="20"/>
        </w:rPr>
      </w:pPr>
    </w:p>
    <w:p w:rsidR="005E0951" w:rsidRDefault="005E0951" w:rsidP="00F219DB">
      <w:pPr>
        <w:spacing w:line="360" w:lineRule="auto"/>
        <w:ind w:left="1418"/>
        <w:jc w:val="both"/>
        <w:outlineLvl w:val="0"/>
        <w:rPr>
          <w:sz w:val="20"/>
          <w:szCs w:val="20"/>
        </w:rPr>
      </w:pPr>
    </w:p>
    <w:p w:rsidR="005E0951" w:rsidRDefault="005E0951" w:rsidP="00F219DB">
      <w:pPr>
        <w:spacing w:line="360" w:lineRule="auto"/>
        <w:ind w:left="1418"/>
        <w:jc w:val="both"/>
        <w:outlineLvl w:val="0"/>
        <w:rPr>
          <w:sz w:val="20"/>
          <w:szCs w:val="20"/>
        </w:rPr>
      </w:pPr>
    </w:p>
    <w:p w:rsidR="00EA5C2B" w:rsidRDefault="00E55407" w:rsidP="00E5540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E7483">
        <w:rPr>
          <w:sz w:val="20"/>
          <w:szCs w:val="20"/>
        </w:rPr>
        <w:t>D</w:t>
      </w:r>
      <w:r w:rsidR="00663336">
        <w:rPr>
          <w:sz w:val="20"/>
          <w:szCs w:val="20"/>
        </w:rPr>
        <w:t>ocumentatiile ce se depun in vederea obtinerii avizului de oportunitate trebuie sa conti</w:t>
      </w:r>
      <w:r w:rsidR="00BE4659">
        <w:rPr>
          <w:sz w:val="20"/>
          <w:szCs w:val="20"/>
        </w:rPr>
        <w:t>na, conform ordinului 233/2016</w:t>
      </w:r>
      <w:r>
        <w:rPr>
          <w:sz w:val="20"/>
          <w:szCs w:val="20"/>
        </w:rPr>
        <w:t xml:space="preserve"> pentru aprobarea Normelor metodologice de aplicare a Legii nr. 350/2001 privind amenajarea teritoriului si urbanismul si de elaborare si actualizare a documentatiilor de urbanism, </w:t>
      </w:r>
      <w:r w:rsidR="006C1DA8">
        <w:rPr>
          <w:sz w:val="20"/>
          <w:szCs w:val="20"/>
        </w:rPr>
        <w:t xml:space="preserve">sunt </w:t>
      </w:r>
      <w:bookmarkStart w:id="0" w:name="_GoBack"/>
      <w:bookmarkEnd w:id="0"/>
      <w:r>
        <w:rPr>
          <w:sz w:val="20"/>
          <w:szCs w:val="20"/>
        </w:rPr>
        <w:t>urmatoarele:</w:t>
      </w:r>
    </w:p>
    <w:p w:rsidR="00A62E7F" w:rsidRPr="00A62E7F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A62E7F">
        <w:rPr>
          <w:b/>
          <w:sz w:val="20"/>
          <w:szCs w:val="20"/>
        </w:rPr>
        <w:t>Cerere</w:t>
      </w:r>
      <w:r>
        <w:rPr>
          <w:sz w:val="20"/>
          <w:szCs w:val="20"/>
        </w:rPr>
        <w:t xml:space="preserve"> pentru emiterea avizului de oportunitate;</w:t>
      </w:r>
    </w:p>
    <w:p w:rsidR="00AD6DBC" w:rsidRPr="00AD6DBC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b</w:t>
      </w:r>
      <w:r w:rsidR="00AD6DBC" w:rsidRPr="00AD6DBC">
        <w:rPr>
          <w:b/>
          <w:sz w:val="20"/>
          <w:szCs w:val="20"/>
        </w:rPr>
        <w:t>) Certificatul de urbanism nr. ..................... din ..................... emis de .................. (copie)</w:t>
      </w:r>
      <w:r w:rsidR="005E5C8F">
        <w:rPr>
          <w:b/>
          <w:sz w:val="20"/>
          <w:szCs w:val="20"/>
        </w:rPr>
        <w:t>;</w:t>
      </w:r>
    </w:p>
    <w:p w:rsidR="00AD6DBC" w:rsidRPr="00AD6DBC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c</w:t>
      </w:r>
      <w:r w:rsidR="00AD6DBC" w:rsidRPr="00AD6DBC">
        <w:rPr>
          <w:b/>
          <w:sz w:val="20"/>
          <w:szCs w:val="20"/>
        </w:rPr>
        <w:t>) Dovada titlului asupra imobilului - teren şi/sau construcţii/extrasul de plan cadastral actualizat la zi şi extrasul de carte funciară de informare actualizat la zi (copie)</w:t>
      </w:r>
      <w:r w:rsidR="005E5C8F">
        <w:rPr>
          <w:b/>
          <w:sz w:val="20"/>
          <w:szCs w:val="20"/>
        </w:rPr>
        <w:t>;</w:t>
      </w:r>
    </w:p>
    <w:p w:rsidR="00AD6DBC" w:rsidRPr="00AD6DBC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</w:t>
      </w:r>
      <w:r w:rsidR="00AD6DBC" w:rsidRPr="00AD6DBC">
        <w:rPr>
          <w:b/>
          <w:sz w:val="20"/>
          <w:szCs w:val="20"/>
        </w:rPr>
        <w:t>) Studiul de oportunitate compus din:</w:t>
      </w:r>
    </w:p>
    <w:p w:rsidR="00AD6DBC" w:rsidRPr="00AD6DBC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</w:t>
      </w:r>
      <w:r w:rsidR="00AD6DBC" w:rsidRPr="00AD6DBC">
        <w:rPr>
          <w:b/>
          <w:sz w:val="20"/>
          <w:szCs w:val="20"/>
        </w:rPr>
        <w:t>.1) piese scrise: memoriu tehnic explicativ, care cuprinde: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prezentarea investiţiei/operaţiunii propuse;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indicatorii propuşi;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modul de integrare a investiţiei/operaţiunii propuse în zonă;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prezentarea consecinţelor economice şi sociale la nivelul unităţii teritoriale de referinţă;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categoriile de costuri ce vor fi suportate de investitorii privaţi şi categoriile de costuri ce vor cădea în sarcina autorităţii publice locale.</w:t>
      </w:r>
    </w:p>
    <w:p w:rsidR="00AD6DBC" w:rsidRPr="00AD6DBC" w:rsidRDefault="00A62E7F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</w:t>
      </w:r>
      <w:r w:rsidR="00AD6DBC" w:rsidRPr="00AD6DBC">
        <w:rPr>
          <w:b/>
          <w:sz w:val="20"/>
          <w:szCs w:val="20"/>
        </w:rPr>
        <w:t>.2) piese desenate: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încadrarea în zonă;</w:t>
      </w:r>
    </w:p>
    <w:p w:rsidR="00AD6DBC" w:rsidRPr="00AD6DBC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plan topografic/cadastral cu zona de studiu;</w:t>
      </w:r>
    </w:p>
    <w:p w:rsidR="00A62E7F" w:rsidRDefault="00AD6DBC" w:rsidP="00A62E7F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D6DBC">
        <w:rPr>
          <w:b/>
          <w:sz w:val="20"/>
          <w:szCs w:val="20"/>
        </w:rPr>
        <w:t xml:space="preserve">    - conceptul propus - plan de situaţie cu prezentarea funcţiunilor, a vecinătăţilor, modul de asigurare a acc</w:t>
      </w:r>
      <w:r w:rsidR="00A62E7F">
        <w:rPr>
          <w:b/>
          <w:sz w:val="20"/>
          <w:szCs w:val="20"/>
        </w:rPr>
        <w:t>esurilor şi utilităţilor,</w:t>
      </w:r>
    </w:p>
    <w:p w:rsidR="005E5C8F" w:rsidRDefault="00A62E7F" w:rsidP="00A62E7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62E7F">
        <w:rPr>
          <w:b/>
          <w:sz w:val="20"/>
          <w:szCs w:val="20"/>
        </w:rPr>
        <w:t>impreuna cu doua exemplare a</w:t>
      </w:r>
      <w:r>
        <w:rPr>
          <w:b/>
          <w:sz w:val="20"/>
          <w:szCs w:val="20"/>
        </w:rPr>
        <w:t>le</w:t>
      </w:r>
      <w:r w:rsidRPr="00A62E7F">
        <w:rPr>
          <w:b/>
          <w:sz w:val="20"/>
          <w:szCs w:val="20"/>
        </w:rPr>
        <w:t xml:space="preserve"> planselor de reglementari urbanistice</w:t>
      </w:r>
      <w:r>
        <w:rPr>
          <w:sz w:val="20"/>
          <w:szCs w:val="20"/>
        </w:rPr>
        <w:t xml:space="preserve">. </w:t>
      </w:r>
    </w:p>
    <w:p w:rsidR="005E5C8F" w:rsidRDefault="005E5C8F" w:rsidP="00A62E7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D6DBC" w:rsidRPr="00A62E7F" w:rsidRDefault="005E5C8F" w:rsidP="00A62E7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62E7F">
        <w:rPr>
          <w:sz w:val="20"/>
          <w:szCs w:val="20"/>
        </w:rPr>
        <w:t>Conform art.18 din Regulamentul de Organizare si Functionare al Comisiei Tehnice de Amenajarea Teritoriului si Urbanism (C.T.A.T.U)</w:t>
      </w:r>
      <w:r>
        <w:rPr>
          <w:sz w:val="20"/>
          <w:szCs w:val="20"/>
        </w:rPr>
        <w:t xml:space="preserve">, documentatiile neconforme sau incomplete nu sunt supuse analizei C.T.A.T.U. </w:t>
      </w:r>
    </w:p>
    <w:p w:rsidR="00E55407" w:rsidRPr="00663336" w:rsidRDefault="00E55407" w:rsidP="0066333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E55407" w:rsidRPr="00663336" w:rsidSect="001440BE">
      <w:footerReference w:type="even" r:id="rId9"/>
      <w:footerReference w:type="default" r:id="rId10"/>
      <w:headerReference w:type="first" r:id="rId11"/>
      <w:pgSz w:w="11906" w:h="16838" w:code="9"/>
      <w:pgMar w:top="567" w:right="567" w:bottom="567" w:left="1134" w:header="709" w:footer="709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5D" w:rsidRDefault="001F655D">
      <w:r>
        <w:separator/>
      </w:r>
    </w:p>
  </w:endnote>
  <w:endnote w:type="continuationSeparator" w:id="0">
    <w:p w:rsidR="001F655D" w:rsidRDefault="001F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5" w:rsidRDefault="006D22DE" w:rsidP="00170B4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CF467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F4675" w:rsidRDefault="00CF4675" w:rsidP="00CF4675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5" w:rsidRPr="00CF4675" w:rsidRDefault="006D22DE" w:rsidP="00170B41">
    <w:pPr>
      <w:pStyle w:val="Subsol"/>
      <w:framePr w:wrap="around" w:vAnchor="text" w:hAnchor="margin" w:xAlign="right" w:y="1"/>
      <w:rPr>
        <w:rStyle w:val="Numrdepagin"/>
        <w:sz w:val="18"/>
        <w:szCs w:val="18"/>
      </w:rPr>
    </w:pPr>
    <w:r w:rsidRPr="00CF4675">
      <w:rPr>
        <w:rStyle w:val="Numrdepagin"/>
        <w:sz w:val="18"/>
        <w:szCs w:val="18"/>
      </w:rPr>
      <w:fldChar w:fldCharType="begin"/>
    </w:r>
    <w:r w:rsidR="00CF4675" w:rsidRPr="00CF4675">
      <w:rPr>
        <w:rStyle w:val="Numrdepagin"/>
        <w:sz w:val="18"/>
        <w:szCs w:val="18"/>
      </w:rPr>
      <w:instrText xml:space="preserve">PAGE  </w:instrText>
    </w:r>
    <w:r w:rsidRPr="00CF4675">
      <w:rPr>
        <w:rStyle w:val="Numrdepagin"/>
        <w:sz w:val="18"/>
        <w:szCs w:val="18"/>
      </w:rPr>
      <w:fldChar w:fldCharType="separate"/>
    </w:r>
    <w:r w:rsidR="008E7483">
      <w:rPr>
        <w:rStyle w:val="Numrdepagin"/>
        <w:noProof/>
        <w:sz w:val="18"/>
        <w:szCs w:val="18"/>
      </w:rPr>
      <w:t>2</w:t>
    </w:r>
    <w:r w:rsidRPr="00CF4675">
      <w:rPr>
        <w:rStyle w:val="Numrdepagin"/>
        <w:sz w:val="18"/>
        <w:szCs w:val="18"/>
      </w:rPr>
      <w:fldChar w:fldCharType="end"/>
    </w:r>
    <w:r w:rsidR="00CF4675" w:rsidRPr="00CF4675">
      <w:rPr>
        <w:rStyle w:val="Numrdepagin"/>
        <w:sz w:val="18"/>
        <w:szCs w:val="18"/>
      </w:rPr>
      <w:t>/</w:t>
    </w:r>
    <w:r w:rsidRPr="00CF4675">
      <w:rPr>
        <w:rStyle w:val="Numrdepagin"/>
        <w:sz w:val="18"/>
        <w:szCs w:val="18"/>
      </w:rPr>
      <w:fldChar w:fldCharType="begin"/>
    </w:r>
    <w:r w:rsidR="00CF4675" w:rsidRPr="00CF4675">
      <w:rPr>
        <w:rStyle w:val="Numrdepagin"/>
        <w:sz w:val="18"/>
        <w:szCs w:val="18"/>
      </w:rPr>
      <w:instrText xml:space="preserve"> NUMPAGES </w:instrText>
    </w:r>
    <w:r w:rsidRPr="00CF4675">
      <w:rPr>
        <w:rStyle w:val="Numrdepagin"/>
        <w:sz w:val="18"/>
        <w:szCs w:val="18"/>
      </w:rPr>
      <w:fldChar w:fldCharType="separate"/>
    </w:r>
    <w:r w:rsidR="008E7483">
      <w:rPr>
        <w:rStyle w:val="Numrdepagin"/>
        <w:noProof/>
        <w:sz w:val="18"/>
        <w:szCs w:val="18"/>
      </w:rPr>
      <w:t>2</w:t>
    </w:r>
    <w:r w:rsidRPr="00CF4675">
      <w:rPr>
        <w:rStyle w:val="Numrdepagin"/>
        <w:sz w:val="18"/>
        <w:szCs w:val="18"/>
      </w:rPr>
      <w:fldChar w:fldCharType="end"/>
    </w:r>
  </w:p>
  <w:p w:rsidR="00FD7F8D" w:rsidRDefault="001F655D" w:rsidP="00CF4675">
    <w:pPr>
      <w:pStyle w:val="Subsol"/>
      <w:ind w:right="360"/>
    </w:pPr>
    <w:r>
      <w:pict>
        <v:rect id="_x0000_i1025" style="width:0;height:1.5pt" o:hralign="center" o:hrstd="t" o:hr="t" fillcolor="gray" stroked="f"/>
      </w:pict>
    </w:r>
  </w:p>
  <w:p w:rsidR="00BC6874" w:rsidRPr="00B70B0E" w:rsidRDefault="00BC6874" w:rsidP="00BC6874">
    <w:pPr>
      <w:pStyle w:val="Subsol"/>
      <w:jc w:val="center"/>
      <w:rPr>
        <w:color w:val="0000FF"/>
      </w:rPr>
    </w:pPr>
    <w:r w:rsidRPr="00B70B0E">
      <w:rPr>
        <w:color w:val="0000FF"/>
        <w:sz w:val="16"/>
        <w:szCs w:val="12"/>
      </w:rPr>
      <w:t xml:space="preserve">E-mail:      Tel/fax:  </w:t>
    </w:r>
    <w:r w:rsidRPr="00B70B0E">
      <w:rPr>
        <w:color w:val="0000FF"/>
        <w:sz w:val="12"/>
        <w:szCs w:val="12"/>
      </w:rPr>
      <w:br/>
    </w:r>
  </w:p>
  <w:p w:rsidR="003F09F1" w:rsidRPr="002D7391" w:rsidRDefault="003F09F1" w:rsidP="002C20CA">
    <w:pPr>
      <w:pStyle w:val="Subsol"/>
      <w:jc w:val="center"/>
      <w:rPr>
        <w:rFonts w:ascii="Arial Black" w:hAnsi="Arial Black"/>
        <w:color w:val="A50021"/>
        <w:sz w:val="12"/>
        <w:szCs w:val="12"/>
      </w:rPr>
    </w:pPr>
    <w:r w:rsidRPr="002D7391">
      <w:rPr>
        <w:rFonts w:ascii="Arial Black" w:hAnsi="Arial Black"/>
        <w:color w:val="A50021"/>
        <w:sz w:val="12"/>
        <w:szCs w:val="12"/>
      </w:rPr>
      <w:t xml:space="preserve"> </w:t>
    </w:r>
  </w:p>
  <w:p w:rsidR="0020317A" w:rsidRDefault="0020317A" w:rsidP="003F09F1">
    <w:pPr>
      <w:pStyle w:val="Subsol"/>
      <w:jc w:val="center"/>
    </w:pPr>
  </w:p>
  <w:p w:rsidR="0020317A" w:rsidRDefault="0020317A" w:rsidP="00EC0E63"/>
  <w:p w:rsidR="0020317A" w:rsidRDefault="0020317A" w:rsidP="00EC0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5D" w:rsidRDefault="001F655D">
      <w:r>
        <w:separator/>
      </w:r>
    </w:p>
  </w:footnote>
  <w:footnote w:type="continuationSeparator" w:id="0">
    <w:p w:rsidR="001F655D" w:rsidRDefault="001F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0000FF"/>
      </w:tblBorders>
      <w:tblLook w:val="01E0" w:firstRow="1" w:lastRow="1" w:firstColumn="1" w:lastColumn="1" w:noHBand="0" w:noVBand="0"/>
    </w:tblPr>
    <w:tblGrid>
      <w:gridCol w:w="1350"/>
      <w:gridCol w:w="5130"/>
      <w:gridCol w:w="2591"/>
    </w:tblGrid>
    <w:tr w:rsidR="00CF15B9" w:rsidTr="00207573">
      <w:trPr>
        <w:trHeight w:val="987"/>
      </w:trPr>
      <w:tc>
        <w:tcPr>
          <w:tcW w:w="1350" w:type="dxa"/>
          <w:tcBorders>
            <w:bottom w:val="nil"/>
          </w:tcBorders>
          <w:tcMar>
            <w:left w:w="0" w:type="dxa"/>
            <w:right w:w="0" w:type="dxa"/>
          </w:tcMar>
        </w:tcPr>
        <w:p w:rsidR="00CF15B9" w:rsidRDefault="00235B17" w:rsidP="00EC0E6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F0DA82" wp14:editId="5BFB8BC9">
                <wp:simplePos x="0" y="0"/>
                <wp:positionH relativeFrom="column">
                  <wp:posOffset>80010</wp:posOffset>
                </wp:positionH>
                <wp:positionV relativeFrom="paragraph">
                  <wp:posOffset>-713740</wp:posOffset>
                </wp:positionV>
                <wp:extent cx="661035" cy="800100"/>
                <wp:effectExtent l="19050" t="0" r="5715" b="0"/>
                <wp:wrapSquare wrapText="bothSides"/>
                <wp:docPr id="1" name="Picture 18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0" w:type="dxa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CF15B9" w:rsidRPr="002D7391" w:rsidRDefault="00CF15B9" w:rsidP="00207573">
          <w:pPr>
            <w:jc w:val="center"/>
            <w:rPr>
              <w:rFonts w:ascii="Arial Black" w:hAnsi="Arial Black"/>
              <w:caps/>
              <w:color w:val="0000FF"/>
              <w:w w:val="200"/>
              <w:sz w:val="24"/>
              <w:szCs w:val="24"/>
            </w:rPr>
          </w:pPr>
          <w:r w:rsidRPr="002D7391">
            <w:rPr>
              <w:rFonts w:ascii="Arial Black" w:hAnsi="Arial Black"/>
              <w:caps/>
              <w:color w:val="0000FF"/>
              <w:w w:val="200"/>
              <w:sz w:val="24"/>
              <w:szCs w:val="24"/>
            </w:rPr>
            <w:t>municipiul IaŞi</w:t>
          </w:r>
        </w:p>
        <w:p w:rsidR="00332DD9" w:rsidRDefault="004441F5" w:rsidP="004441F5">
          <w:pPr>
            <w:jc w:val="center"/>
            <w:rPr>
              <w:rFonts w:ascii="Arial Black" w:hAnsi="Arial Black"/>
              <w:caps/>
              <w:color w:val="0000FF"/>
              <w:w w:val="200"/>
              <w:sz w:val="18"/>
              <w:szCs w:val="18"/>
            </w:rPr>
          </w:pPr>
          <w:r>
            <w:rPr>
              <w:rFonts w:ascii="Arial Black" w:hAnsi="Arial Black"/>
              <w:caps/>
              <w:color w:val="0000FF"/>
              <w:w w:val="200"/>
              <w:sz w:val="18"/>
              <w:szCs w:val="18"/>
            </w:rPr>
            <w:t xml:space="preserve">directia </w:t>
          </w:r>
          <w:r w:rsidR="00E844EA" w:rsidRPr="002D7391">
            <w:rPr>
              <w:rFonts w:ascii="Arial Black" w:hAnsi="Arial Black"/>
              <w:caps/>
              <w:color w:val="0000FF"/>
              <w:w w:val="200"/>
              <w:sz w:val="18"/>
              <w:szCs w:val="18"/>
            </w:rPr>
            <w:t xml:space="preserve"> ARHITECTU</w:t>
          </w:r>
          <w:r>
            <w:rPr>
              <w:rFonts w:ascii="Arial Black" w:hAnsi="Arial Black"/>
              <w:caps/>
              <w:color w:val="0000FF"/>
              <w:w w:val="200"/>
              <w:sz w:val="18"/>
              <w:szCs w:val="18"/>
            </w:rPr>
            <w:t>ra si urbanism</w:t>
          </w:r>
        </w:p>
        <w:p w:rsidR="004441F5" w:rsidRPr="002D7391" w:rsidRDefault="004441F5" w:rsidP="004441F5">
          <w:pPr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aps/>
              <w:color w:val="0000FF"/>
              <w:w w:val="200"/>
              <w:sz w:val="18"/>
              <w:szCs w:val="18"/>
            </w:rPr>
            <w:t>birou dezvoltare urbana si monumente</w:t>
          </w:r>
        </w:p>
      </w:tc>
      <w:tc>
        <w:tcPr>
          <w:tcW w:w="2591" w:type="dxa"/>
          <w:tcBorders>
            <w:bottom w:val="nil"/>
          </w:tcBorders>
          <w:tcMar>
            <w:left w:w="0" w:type="dxa"/>
            <w:right w:w="0" w:type="dxa"/>
          </w:tcMar>
        </w:tcPr>
        <w:p w:rsidR="00CF15B9" w:rsidRDefault="00235B17" w:rsidP="00EC0E63">
          <w:r>
            <w:rPr>
              <w:noProof/>
            </w:rPr>
            <w:drawing>
              <wp:inline distT="0" distB="0" distL="0" distR="0" wp14:anchorId="5C2E80B3" wp14:editId="7F0C3554">
                <wp:extent cx="790575" cy="819150"/>
                <wp:effectExtent l="19050" t="0" r="9525" b="0"/>
                <wp:docPr id="4" name="Picture 2" descr="I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266E3B6" wp14:editId="103A6AE7">
                <wp:extent cx="676275" cy="590550"/>
                <wp:effectExtent l="19050" t="0" r="9525" b="0"/>
                <wp:docPr id="5" name="Picture 3" descr="SARC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RC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15B9" w:rsidTr="00A249AB">
      <w:trPr>
        <w:trHeight w:val="385"/>
      </w:trPr>
      <w:tc>
        <w:tcPr>
          <w:tcW w:w="9071" w:type="dxa"/>
          <w:gridSpan w:val="3"/>
          <w:tcBorders>
            <w:top w:val="nil"/>
            <w:bottom w:val="thickThinSmallGap" w:sz="24" w:space="0" w:color="0000FF"/>
          </w:tcBorders>
          <w:shd w:val="clear" w:color="auto" w:fill="0000FF"/>
          <w:tcMar>
            <w:left w:w="0" w:type="dxa"/>
            <w:right w:w="0" w:type="dxa"/>
          </w:tcMar>
        </w:tcPr>
        <w:p w:rsidR="00CF15B9" w:rsidRPr="00207573" w:rsidRDefault="00CF15B9" w:rsidP="00A249AB">
          <w:pPr>
            <w:jc w:val="center"/>
            <w:outlineLvl w:val="0"/>
            <w:rPr>
              <w:rFonts w:ascii="Arial Narrow" w:hAnsi="Arial Narrow"/>
            </w:rPr>
          </w:pPr>
          <w:r w:rsidRPr="00207573">
            <w:rPr>
              <w:color w:val="FFFFFF"/>
              <w:sz w:val="18"/>
              <w:szCs w:val="14"/>
            </w:rPr>
            <w:t xml:space="preserve">B-dul Stefan cel Mare şi Sfint nr. 11, Iaşi, RO-700064 telefon: 0232-211215; fax: 0232-211200, </w:t>
          </w:r>
          <w:r w:rsidRPr="00207573">
            <w:rPr>
              <w:color w:val="FFFFFF"/>
              <w:sz w:val="18"/>
              <w:szCs w:val="14"/>
            </w:rPr>
            <w:br/>
            <w:t xml:space="preserve">Web: </w:t>
          </w:r>
          <w:hyperlink r:id="rId4" w:history="1">
            <w:r w:rsidRPr="00207573">
              <w:rPr>
                <w:rStyle w:val="Hyperlink"/>
                <w:color w:val="FFFFFF"/>
                <w:sz w:val="18"/>
                <w:szCs w:val="14"/>
                <w:u w:val="none"/>
              </w:rPr>
              <w:t>www.primaria-iasi.ro</w:t>
            </w:r>
          </w:hyperlink>
          <w:r w:rsidRPr="00207573">
            <w:rPr>
              <w:color w:val="FFFFFF"/>
              <w:sz w:val="18"/>
              <w:szCs w:val="14"/>
            </w:rPr>
            <w:t>; e-mail</w:t>
          </w:r>
          <w:r w:rsidRPr="00207573">
            <w:rPr>
              <w:sz w:val="18"/>
              <w:szCs w:val="14"/>
            </w:rPr>
            <w:t xml:space="preserve">: </w:t>
          </w:r>
          <w:hyperlink r:id="rId5" w:history="1">
            <w:r w:rsidRPr="00207573">
              <w:rPr>
                <w:rStyle w:val="Hyperlink"/>
                <w:color w:val="FFFFFF"/>
                <w:sz w:val="18"/>
                <w:szCs w:val="14"/>
                <w:u w:val="none"/>
              </w:rPr>
              <w:t>cabinet.primar</w:t>
            </w:r>
            <w:r w:rsidRPr="00207573">
              <w:rPr>
                <w:rStyle w:val="Hyperlink"/>
                <w:color w:val="FFFFFF"/>
                <w:sz w:val="18"/>
                <w:szCs w:val="14"/>
                <w:u w:val="none"/>
                <w:lang w:val="en-US"/>
              </w:rPr>
              <w:t>@</w:t>
            </w:r>
            <w:r w:rsidRPr="00207573">
              <w:rPr>
                <w:rStyle w:val="Hyperlink"/>
                <w:color w:val="FFFFFF"/>
                <w:sz w:val="18"/>
                <w:szCs w:val="14"/>
                <w:u w:val="none"/>
              </w:rPr>
              <w:t>primaria-iasi.ro</w:t>
            </w:r>
          </w:hyperlink>
          <w:r w:rsidR="00A249AB">
            <w:t xml:space="preserve"> </w:t>
          </w:r>
          <w:r w:rsidRPr="00207573">
            <w:rPr>
              <w:color w:val="FFFFFF"/>
              <w:sz w:val="18"/>
              <w:szCs w:val="14"/>
            </w:rPr>
            <w:t>Cod Fiscal: 4541580</w:t>
          </w:r>
        </w:p>
      </w:tc>
    </w:tr>
  </w:tbl>
  <w:p w:rsidR="00CF15B9" w:rsidRDefault="00CF15B9" w:rsidP="00DE367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.75pt;height:84.75pt" o:bullet="t">
        <v:imagedata r:id="rId1" o:title="Sigla RAJAC transparent"/>
      </v:shape>
    </w:pict>
  </w:numPicBullet>
  <w:numPicBullet w:numPicBulletId="1">
    <w:pict>
      <v:shape id="_x0000_i1031" type="#_x0000_t75" style="width:11.25pt;height:11.25pt" o:bullet="t">
        <v:imagedata r:id="rId2" o:title="BD10263_"/>
      </v:shape>
    </w:pict>
  </w:numPicBullet>
  <w:abstractNum w:abstractNumId="0">
    <w:nsid w:val="000E39B3"/>
    <w:multiLevelType w:val="multilevel"/>
    <w:tmpl w:val="98E4FA40"/>
    <w:lvl w:ilvl="0">
      <w:start w:val="1"/>
      <w:numFmt w:val="upperRoman"/>
      <w:lvlText w:val="%1."/>
      <w:lvlJc w:val="left"/>
      <w:pPr>
        <w:tabs>
          <w:tab w:val="num" w:pos="-1008"/>
        </w:tabs>
        <w:ind w:left="-2448" w:firstLine="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-1008"/>
        </w:tabs>
        <w:ind w:left="-2448" w:firstLine="0"/>
      </w:pPr>
      <w:rPr>
        <w:rFonts w:hint="default"/>
      </w:rPr>
    </w:lvl>
    <w:lvl w:ilvl="2">
      <w:start w:val="1"/>
      <w:numFmt w:val="decimal"/>
      <w:lvlText w:val="%1. %2. %3."/>
      <w:lvlJc w:val="left"/>
      <w:pPr>
        <w:tabs>
          <w:tab w:val="num" w:pos="-1008"/>
        </w:tabs>
        <w:ind w:left="-2448" w:firstLine="0"/>
      </w:pPr>
      <w:rPr>
        <w:rFonts w:hint="default"/>
      </w:rPr>
    </w:lvl>
    <w:lvl w:ilvl="3">
      <w:start w:val="1"/>
      <w:numFmt w:val="lowerLetter"/>
      <w:pStyle w:val="Titlu4"/>
      <w:lvlText w:val="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1">
    <w:nsid w:val="1B153773"/>
    <w:multiLevelType w:val="hybridMultilevel"/>
    <w:tmpl w:val="BE7E88E4"/>
    <w:lvl w:ilvl="0" w:tplc="712E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10538"/>
    <w:multiLevelType w:val="multilevel"/>
    <w:tmpl w:val="24B4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955D0"/>
    <w:multiLevelType w:val="hybridMultilevel"/>
    <w:tmpl w:val="A8683756"/>
    <w:lvl w:ilvl="0" w:tplc="0418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2EF94A7C"/>
    <w:multiLevelType w:val="hybridMultilevel"/>
    <w:tmpl w:val="98D48D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C47D7"/>
    <w:multiLevelType w:val="multilevel"/>
    <w:tmpl w:val="19A89264"/>
    <w:styleLink w:val="Listatricolor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CD5885"/>
    <w:multiLevelType w:val="hybridMultilevel"/>
    <w:tmpl w:val="D8D0332C"/>
    <w:lvl w:ilvl="0" w:tplc="CCC8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F1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C94A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41C4B"/>
    <w:multiLevelType w:val="multilevel"/>
    <w:tmpl w:val="24B4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84E92"/>
    <w:multiLevelType w:val="hybridMultilevel"/>
    <w:tmpl w:val="7C3A3B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B6EBB"/>
    <w:multiLevelType w:val="multilevel"/>
    <w:tmpl w:val="19A89264"/>
    <w:styleLink w:val="ListaPicatura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394CBC"/>
    <w:multiLevelType w:val="hybridMultilevel"/>
    <w:tmpl w:val="3168D906"/>
    <w:lvl w:ilvl="0" w:tplc="0418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E4E5BE1"/>
    <w:multiLevelType w:val="hybridMultilevel"/>
    <w:tmpl w:val="2B5AA2F6"/>
    <w:lvl w:ilvl="0" w:tplc="712E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A"/>
    <w:rsid w:val="000022C3"/>
    <w:rsid w:val="00002393"/>
    <w:rsid w:val="000025D1"/>
    <w:rsid w:val="00006F58"/>
    <w:rsid w:val="00010A58"/>
    <w:rsid w:val="00010BCC"/>
    <w:rsid w:val="00011467"/>
    <w:rsid w:val="0002257C"/>
    <w:rsid w:val="000305DB"/>
    <w:rsid w:val="00031015"/>
    <w:rsid w:val="0003126E"/>
    <w:rsid w:val="0003128A"/>
    <w:rsid w:val="0003362C"/>
    <w:rsid w:val="00035B1E"/>
    <w:rsid w:val="00037073"/>
    <w:rsid w:val="00043870"/>
    <w:rsid w:val="0004784E"/>
    <w:rsid w:val="00050520"/>
    <w:rsid w:val="00050BE9"/>
    <w:rsid w:val="000550CC"/>
    <w:rsid w:val="000616B6"/>
    <w:rsid w:val="00062995"/>
    <w:rsid w:val="0006579F"/>
    <w:rsid w:val="00071B76"/>
    <w:rsid w:val="000742E1"/>
    <w:rsid w:val="00074503"/>
    <w:rsid w:val="00077C96"/>
    <w:rsid w:val="000834F1"/>
    <w:rsid w:val="00087B3A"/>
    <w:rsid w:val="000923BC"/>
    <w:rsid w:val="0009261B"/>
    <w:rsid w:val="00097A64"/>
    <w:rsid w:val="000A1C35"/>
    <w:rsid w:val="000A5F4C"/>
    <w:rsid w:val="000B05DC"/>
    <w:rsid w:val="000B0BF9"/>
    <w:rsid w:val="000B3F31"/>
    <w:rsid w:val="000B484C"/>
    <w:rsid w:val="000C1420"/>
    <w:rsid w:val="000C4C27"/>
    <w:rsid w:val="000C5B9A"/>
    <w:rsid w:val="000C5C14"/>
    <w:rsid w:val="000C5D78"/>
    <w:rsid w:val="000C668D"/>
    <w:rsid w:val="000C6DFD"/>
    <w:rsid w:val="000D0448"/>
    <w:rsid w:val="000D0D86"/>
    <w:rsid w:val="000D540D"/>
    <w:rsid w:val="000E07EB"/>
    <w:rsid w:val="000E0AF2"/>
    <w:rsid w:val="000E3706"/>
    <w:rsid w:val="000E438A"/>
    <w:rsid w:val="000E6611"/>
    <w:rsid w:val="000E7205"/>
    <w:rsid w:val="000F207D"/>
    <w:rsid w:val="000F33F3"/>
    <w:rsid w:val="000F41B9"/>
    <w:rsid w:val="000F4AA6"/>
    <w:rsid w:val="000F5830"/>
    <w:rsid w:val="000F5DCE"/>
    <w:rsid w:val="000F646C"/>
    <w:rsid w:val="001005CB"/>
    <w:rsid w:val="00104C44"/>
    <w:rsid w:val="00111876"/>
    <w:rsid w:val="00113E99"/>
    <w:rsid w:val="00114555"/>
    <w:rsid w:val="00120F7E"/>
    <w:rsid w:val="0012140A"/>
    <w:rsid w:val="00127792"/>
    <w:rsid w:val="0013095D"/>
    <w:rsid w:val="00131682"/>
    <w:rsid w:val="001336B4"/>
    <w:rsid w:val="00135E0F"/>
    <w:rsid w:val="00136321"/>
    <w:rsid w:val="0013674E"/>
    <w:rsid w:val="0013745D"/>
    <w:rsid w:val="0014226B"/>
    <w:rsid w:val="00142B3C"/>
    <w:rsid w:val="0014362A"/>
    <w:rsid w:val="001439A2"/>
    <w:rsid w:val="001440BE"/>
    <w:rsid w:val="00144E40"/>
    <w:rsid w:val="00145100"/>
    <w:rsid w:val="00147691"/>
    <w:rsid w:val="00147ED3"/>
    <w:rsid w:val="00153332"/>
    <w:rsid w:val="00156660"/>
    <w:rsid w:val="00156730"/>
    <w:rsid w:val="00156FC9"/>
    <w:rsid w:val="001614D6"/>
    <w:rsid w:val="00161C0A"/>
    <w:rsid w:val="00165BCB"/>
    <w:rsid w:val="001703B2"/>
    <w:rsid w:val="00170B41"/>
    <w:rsid w:val="001710CA"/>
    <w:rsid w:val="00171DB5"/>
    <w:rsid w:val="00182509"/>
    <w:rsid w:val="0018310B"/>
    <w:rsid w:val="001912FE"/>
    <w:rsid w:val="001945E5"/>
    <w:rsid w:val="001968B7"/>
    <w:rsid w:val="00197600"/>
    <w:rsid w:val="001A71D4"/>
    <w:rsid w:val="001B23BC"/>
    <w:rsid w:val="001B672D"/>
    <w:rsid w:val="001B6CFC"/>
    <w:rsid w:val="001B7468"/>
    <w:rsid w:val="001C0B81"/>
    <w:rsid w:val="001C3243"/>
    <w:rsid w:val="001D1E6C"/>
    <w:rsid w:val="001D3F66"/>
    <w:rsid w:val="001D4950"/>
    <w:rsid w:val="001D6B97"/>
    <w:rsid w:val="001E11F8"/>
    <w:rsid w:val="001E5524"/>
    <w:rsid w:val="001E6F2D"/>
    <w:rsid w:val="001F0D2E"/>
    <w:rsid w:val="001F1321"/>
    <w:rsid w:val="001F2F7D"/>
    <w:rsid w:val="001F655D"/>
    <w:rsid w:val="00200DBF"/>
    <w:rsid w:val="00202103"/>
    <w:rsid w:val="0020317A"/>
    <w:rsid w:val="00206619"/>
    <w:rsid w:val="00206768"/>
    <w:rsid w:val="00207573"/>
    <w:rsid w:val="00210746"/>
    <w:rsid w:val="00225EAE"/>
    <w:rsid w:val="00227D2C"/>
    <w:rsid w:val="00227D82"/>
    <w:rsid w:val="0023168A"/>
    <w:rsid w:val="002352FF"/>
    <w:rsid w:val="00235B17"/>
    <w:rsid w:val="00244696"/>
    <w:rsid w:val="0026019F"/>
    <w:rsid w:val="00264E18"/>
    <w:rsid w:val="002737D3"/>
    <w:rsid w:val="0027586E"/>
    <w:rsid w:val="002766B2"/>
    <w:rsid w:val="002776CB"/>
    <w:rsid w:val="002808F9"/>
    <w:rsid w:val="00282DD5"/>
    <w:rsid w:val="0028502C"/>
    <w:rsid w:val="00285F3D"/>
    <w:rsid w:val="00290549"/>
    <w:rsid w:val="002921E3"/>
    <w:rsid w:val="00296F58"/>
    <w:rsid w:val="002A10DF"/>
    <w:rsid w:val="002A26BB"/>
    <w:rsid w:val="002A3F37"/>
    <w:rsid w:val="002A449A"/>
    <w:rsid w:val="002A585F"/>
    <w:rsid w:val="002A5CE8"/>
    <w:rsid w:val="002B01EC"/>
    <w:rsid w:val="002B1F8B"/>
    <w:rsid w:val="002B27F1"/>
    <w:rsid w:val="002B64C3"/>
    <w:rsid w:val="002B6EDF"/>
    <w:rsid w:val="002C1674"/>
    <w:rsid w:val="002C19D9"/>
    <w:rsid w:val="002C20CA"/>
    <w:rsid w:val="002C284E"/>
    <w:rsid w:val="002C58A4"/>
    <w:rsid w:val="002D0795"/>
    <w:rsid w:val="002D44AE"/>
    <w:rsid w:val="002D54F0"/>
    <w:rsid w:val="002D7391"/>
    <w:rsid w:val="002E2500"/>
    <w:rsid w:val="002E3A7B"/>
    <w:rsid w:val="002E5CAB"/>
    <w:rsid w:val="002F0DD7"/>
    <w:rsid w:val="002F4E64"/>
    <w:rsid w:val="002F70FB"/>
    <w:rsid w:val="002F7D19"/>
    <w:rsid w:val="00300830"/>
    <w:rsid w:val="003025BC"/>
    <w:rsid w:val="00304B08"/>
    <w:rsid w:val="00305819"/>
    <w:rsid w:val="00312FD7"/>
    <w:rsid w:val="00313802"/>
    <w:rsid w:val="00314116"/>
    <w:rsid w:val="00315E4F"/>
    <w:rsid w:val="003170D9"/>
    <w:rsid w:val="0032245D"/>
    <w:rsid w:val="00326EEE"/>
    <w:rsid w:val="00327700"/>
    <w:rsid w:val="00330509"/>
    <w:rsid w:val="00330CD3"/>
    <w:rsid w:val="00331ECF"/>
    <w:rsid w:val="00332DD9"/>
    <w:rsid w:val="00333EB4"/>
    <w:rsid w:val="0034319B"/>
    <w:rsid w:val="003442CA"/>
    <w:rsid w:val="00345E6E"/>
    <w:rsid w:val="003475B1"/>
    <w:rsid w:val="00352D63"/>
    <w:rsid w:val="00355F57"/>
    <w:rsid w:val="0035718D"/>
    <w:rsid w:val="003603D7"/>
    <w:rsid w:val="00367EFB"/>
    <w:rsid w:val="00370CFE"/>
    <w:rsid w:val="00380AC4"/>
    <w:rsid w:val="00381837"/>
    <w:rsid w:val="00391C96"/>
    <w:rsid w:val="00392E77"/>
    <w:rsid w:val="003A213F"/>
    <w:rsid w:val="003A23CC"/>
    <w:rsid w:val="003B2F33"/>
    <w:rsid w:val="003B3FDF"/>
    <w:rsid w:val="003B6BEA"/>
    <w:rsid w:val="003C4722"/>
    <w:rsid w:val="003C4E61"/>
    <w:rsid w:val="003C6248"/>
    <w:rsid w:val="003D1C62"/>
    <w:rsid w:val="003D1F81"/>
    <w:rsid w:val="003D37E8"/>
    <w:rsid w:val="003D5D1C"/>
    <w:rsid w:val="003D73A9"/>
    <w:rsid w:val="003D786F"/>
    <w:rsid w:val="003E0FAF"/>
    <w:rsid w:val="003E1518"/>
    <w:rsid w:val="003E1916"/>
    <w:rsid w:val="003E3627"/>
    <w:rsid w:val="003E421E"/>
    <w:rsid w:val="003E7A14"/>
    <w:rsid w:val="003F075B"/>
    <w:rsid w:val="003F09C0"/>
    <w:rsid w:val="003F09F1"/>
    <w:rsid w:val="003F33FA"/>
    <w:rsid w:val="003F38DE"/>
    <w:rsid w:val="003F72C5"/>
    <w:rsid w:val="004003F5"/>
    <w:rsid w:val="004044F4"/>
    <w:rsid w:val="00404FD6"/>
    <w:rsid w:val="00410A2A"/>
    <w:rsid w:val="00411C1B"/>
    <w:rsid w:val="00416512"/>
    <w:rsid w:val="004211D1"/>
    <w:rsid w:val="004248D1"/>
    <w:rsid w:val="00425B22"/>
    <w:rsid w:val="00425EB5"/>
    <w:rsid w:val="004260F7"/>
    <w:rsid w:val="004262E1"/>
    <w:rsid w:val="00427483"/>
    <w:rsid w:val="004301A7"/>
    <w:rsid w:val="00432CD2"/>
    <w:rsid w:val="00434969"/>
    <w:rsid w:val="00440AC6"/>
    <w:rsid w:val="004410B4"/>
    <w:rsid w:val="004441F5"/>
    <w:rsid w:val="004502CC"/>
    <w:rsid w:val="00450EAC"/>
    <w:rsid w:val="00451139"/>
    <w:rsid w:val="00462846"/>
    <w:rsid w:val="00463D5D"/>
    <w:rsid w:val="0047256E"/>
    <w:rsid w:val="00474D67"/>
    <w:rsid w:val="00476570"/>
    <w:rsid w:val="004773CF"/>
    <w:rsid w:val="0048028C"/>
    <w:rsid w:val="004813C4"/>
    <w:rsid w:val="0048381D"/>
    <w:rsid w:val="00485CC1"/>
    <w:rsid w:val="00491E55"/>
    <w:rsid w:val="004933BD"/>
    <w:rsid w:val="00496221"/>
    <w:rsid w:val="004972D7"/>
    <w:rsid w:val="004A1B8D"/>
    <w:rsid w:val="004A2AD0"/>
    <w:rsid w:val="004A2E59"/>
    <w:rsid w:val="004A464C"/>
    <w:rsid w:val="004A465E"/>
    <w:rsid w:val="004A556F"/>
    <w:rsid w:val="004B7844"/>
    <w:rsid w:val="004C13E0"/>
    <w:rsid w:val="004D17ED"/>
    <w:rsid w:val="004D3851"/>
    <w:rsid w:val="004D5689"/>
    <w:rsid w:val="004D78A7"/>
    <w:rsid w:val="004D7BB1"/>
    <w:rsid w:val="004E0E2A"/>
    <w:rsid w:val="004E2752"/>
    <w:rsid w:val="004E33CD"/>
    <w:rsid w:val="004E77DF"/>
    <w:rsid w:val="00501166"/>
    <w:rsid w:val="00502730"/>
    <w:rsid w:val="005045D4"/>
    <w:rsid w:val="005048B9"/>
    <w:rsid w:val="0050571E"/>
    <w:rsid w:val="005072A6"/>
    <w:rsid w:val="00510437"/>
    <w:rsid w:val="005130B2"/>
    <w:rsid w:val="005146E7"/>
    <w:rsid w:val="00516D50"/>
    <w:rsid w:val="00517485"/>
    <w:rsid w:val="005208D6"/>
    <w:rsid w:val="005218C5"/>
    <w:rsid w:val="0052228C"/>
    <w:rsid w:val="00523E03"/>
    <w:rsid w:val="005248D5"/>
    <w:rsid w:val="00526571"/>
    <w:rsid w:val="00532D7D"/>
    <w:rsid w:val="0053584D"/>
    <w:rsid w:val="00535E48"/>
    <w:rsid w:val="005375CD"/>
    <w:rsid w:val="00537B1C"/>
    <w:rsid w:val="0054243E"/>
    <w:rsid w:val="00547316"/>
    <w:rsid w:val="00552296"/>
    <w:rsid w:val="00552BB0"/>
    <w:rsid w:val="00556C8A"/>
    <w:rsid w:val="005572A0"/>
    <w:rsid w:val="005610B5"/>
    <w:rsid w:val="0057252D"/>
    <w:rsid w:val="005866E5"/>
    <w:rsid w:val="0059007F"/>
    <w:rsid w:val="00591406"/>
    <w:rsid w:val="0059297A"/>
    <w:rsid w:val="005955A6"/>
    <w:rsid w:val="00596B03"/>
    <w:rsid w:val="005A09F7"/>
    <w:rsid w:val="005A1CDB"/>
    <w:rsid w:val="005A1D92"/>
    <w:rsid w:val="005A2044"/>
    <w:rsid w:val="005A33E1"/>
    <w:rsid w:val="005A34B0"/>
    <w:rsid w:val="005A3AF9"/>
    <w:rsid w:val="005A528A"/>
    <w:rsid w:val="005B069B"/>
    <w:rsid w:val="005B096D"/>
    <w:rsid w:val="005B4BB7"/>
    <w:rsid w:val="005B7C7F"/>
    <w:rsid w:val="005B7DDD"/>
    <w:rsid w:val="005C0CDB"/>
    <w:rsid w:val="005C2792"/>
    <w:rsid w:val="005D0A62"/>
    <w:rsid w:val="005D21B7"/>
    <w:rsid w:val="005D2EA9"/>
    <w:rsid w:val="005E0951"/>
    <w:rsid w:val="005E1A8B"/>
    <w:rsid w:val="005E256B"/>
    <w:rsid w:val="005E32F0"/>
    <w:rsid w:val="005E491D"/>
    <w:rsid w:val="005E5C8F"/>
    <w:rsid w:val="005E7AC1"/>
    <w:rsid w:val="005E7B04"/>
    <w:rsid w:val="005E7F73"/>
    <w:rsid w:val="005F1B8F"/>
    <w:rsid w:val="005F21A2"/>
    <w:rsid w:val="005F27F6"/>
    <w:rsid w:val="005F341E"/>
    <w:rsid w:val="005F50A2"/>
    <w:rsid w:val="006001FA"/>
    <w:rsid w:val="00604809"/>
    <w:rsid w:val="00610769"/>
    <w:rsid w:val="0061213B"/>
    <w:rsid w:val="006170CF"/>
    <w:rsid w:val="00622BD5"/>
    <w:rsid w:val="00622EBA"/>
    <w:rsid w:val="00623850"/>
    <w:rsid w:val="00623B35"/>
    <w:rsid w:val="0062667C"/>
    <w:rsid w:val="006268B9"/>
    <w:rsid w:val="0063086B"/>
    <w:rsid w:val="00634FE2"/>
    <w:rsid w:val="006353A4"/>
    <w:rsid w:val="00642E84"/>
    <w:rsid w:val="006438AC"/>
    <w:rsid w:val="00651E95"/>
    <w:rsid w:val="00653B0A"/>
    <w:rsid w:val="00655196"/>
    <w:rsid w:val="006573C8"/>
    <w:rsid w:val="00661975"/>
    <w:rsid w:val="00663336"/>
    <w:rsid w:val="00664CE4"/>
    <w:rsid w:val="00665180"/>
    <w:rsid w:val="006676F7"/>
    <w:rsid w:val="0067024C"/>
    <w:rsid w:val="0067589D"/>
    <w:rsid w:val="00677BA3"/>
    <w:rsid w:val="00680FAC"/>
    <w:rsid w:val="006819BA"/>
    <w:rsid w:val="006835E6"/>
    <w:rsid w:val="00685523"/>
    <w:rsid w:val="006921E9"/>
    <w:rsid w:val="00692764"/>
    <w:rsid w:val="00693C93"/>
    <w:rsid w:val="006949B4"/>
    <w:rsid w:val="006954A9"/>
    <w:rsid w:val="006A19E4"/>
    <w:rsid w:val="006A422D"/>
    <w:rsid w:val="006B6CB8"/>
    <w:rsid w:val="006C1DA8"/>
    <w:rsid w:val="006C5F25"/>
    <w:rsid w:val="006C651A"/>
    <w:rsid w:val="006C6D26"/>
    <w:rsid w:val="006D1F67"/>
    <w:rsid w:val="006D22DE"/>
    <w:rsid w:val="006D46CE"/>
    <w:rsid w:val="006E14CA"/>
    <w:rsid w:val="006F436D"/>
    <w:rsid w:val="006F4C1C"/>
    <w:rsid w:val="006F594D"/>
    <w:rsid w:val="006F6104"/>
    <w:rsid w:val="00700153"/>
    <w:rsid w:val="00704B52"/>
    <w:rsid w:val="00712EAF"/>
    <w:rsid w:val="007132AB"/>
    <w:rsid w:val="007135FF"/>
    <w:rsid w:val="007140A4"/>
    <w:rsid w:val="007158DE"/>
    <w:rsid w:val="0071712B"/>
    <w:rsid w:val="0071723E"/>
    <w:rsid w:val="00723C0F"/>
    <w:rsid w:val="00724EC4"/>
    <w:rsid w:val="007266DC"/>
    <w:rsid w:val="00732953"/>
    <w:rsid w:val="00732E6C"/>
    <w:rsid w:val="00734C8F"/>
    <w:rsid w:val="007433EC"/>
    <w:rsid w:val="00743728"/>
    <w:rsid w:val="007438A3"/>
    <w:rsid w:val="007450E6"/>
    <w:rsid w:val="00745E2B"/>
    <w:rsid w:val="00746943"/>
    <w:rsid w:val="00747E0C"/>
    <w:rsid w:val="007519EA"/>
    <w:rsid w:val="00752DBC"/>
    <w:rsid w:val="0076171A"/>
    <w:rsid w:val="0076206C"/>
    <w:rsid w:val="00766ADC"/>
    <w:rsid w:val="00767F12"/>
    <w:rsid w:val="007752A5"/>
    <w:rsid w:val="00775CFF"/>
    <w:rsid w:val="00780294"/>
    <w:rsid w:val="00782DE4"/>
    <w:rsid w:val="00783F44"/>
    <w:rsid w:val="0079028A"/>
    <w:rsid w:val="00790DEA"/>
    <w:rsid w:val="00791682"/>
    <w:rsid w:val="00792B69"/>
    <w:rsid w:val="00793C8C"/>
    <w:rsid w:val="00794465"/>
    <w:rsid w:val="007A0C4F"/>
    <w:rsid w:val="007A37ED"/>
    <w:rsid w:val="007A5665"/>
    <w:rsid w:val="007B2DB2"/>
    <w:rsid w:val="007B30D0"/>
    <w:rsid w:val="007B3219"/>
    <w:rsid w:val="007C0F02"/>
    <w:rsid w:val="007C6CB4"/>
    <w:rsid w:val="007C72CE"/>
    <w:rsid w:val="007D0296"/>
    <w:rsid w:val="007D215B"/>
    <w:rsid w:val="007D61AD"/>
    <w:rsid w:val="007E4A02"/>
    <w:rsid w:val="007E6EEC"/>
    <w:rsid w:val="007E742F"/>
    <w:rsid w:val="007F08D1"/>
    <w:rsid w:val="007F0E2D"/>
    <w:rsid w:val="007F2426"/>
    <w:rsid w:val="008000D3"/>
    <w:rsid w:val="00801554"/>
    <w:rsid w:val="008032F1"/>
    <w:rsid w:val="0080408F"/>
    <w:rsid w:val="00804C1C"/>
    <w:rsid w:val="00806DA8"/>
    <w:rsid w:val="008079AD"/>
    <w:rsid w:val="0081376C"/>
    <w:rsid w:val="008210A7"/>
    <w:rsid w:val="00821B5D"/>
    <w:rsid w:val="00821C5A"/>
    <w:rsid w:val="0082276F"/>
    <w:rsid w:val="00825FDC"/>
    <w:rsid w:val="00827F16"/>
    <w:rsid w:val="00833706"/>
    <w:rsid w:val="008406AC"/>
    <w:rsid w:val="008406FA"/>
    <w:rsid w:val="00842CE5"/>
    <w:rsid w:val="00844D1C"/>
    <w:rsid w:val="008502A8"/>
    <w:rsid w:val="00854E60"/>
    <w:rsid w:val="00857D49"/>
    <w:rsid w:val="00860C71"/>
    <w:rsid w:val="00860F0F"/>
    <w:rsid w:val="008615BB"/>
    <w:rsid w:val="008657B0"/>
    <w:rsid w:val="00872949"/>
    <w:rsid w:val="00874318"/>
    <w:rsid w:val="00877065"/>
    <w:rsid w:val="0088329B"/>
    <w:rsid w:val="00883CE3"/>
    <w:rsid w:val="00885CB5"/>
    <w:rsid w:val="0089144E"/>
    <w:rsid w:val="0089385A"/>
    <w:rsid w:val="00894DC9"/>
    <w:rsid w:val="00895D68"/>
    <w:rsid w:val="008A02B7"/>
    <w:rsid w:val="008A0400"/>
    <w:rsid w:val="008A4500"/>
    <w:rsid w:val="008A5503"/>
    <w:rsid w:val="008A6620"/>
    <w:rsid w:val="008A6FA8"/>
    <w:rsid w:val="008B1B71"/>
    <w:rsid w:val="008B22B2"/>
    <w:rsid w:val="008B2C29"/>
    <w:rsid w:val="008B3449"/>
    <w:rsid w:val="008B47B7"/>
    <w:rsid w:val="008B4FCF"/>
    <w:rsid w:val="008B65BA"/>
    <w:rsid w:val="008B7AC8"/>
    <w:rsid w:val="008C0360"/>
    <w:rsid w:val="008C2921"/>
    <w:rsid w:val="008C2C8D"/>
    <w:rsid w:val="008C3EDE"/>
    <w:rsid w:val="008D563E"/>
    <w:rsid w:val="008D5757"/>
    <w:rsid w:val="008E0866"/>
    <w:rsid w:val="008E3C21"/>
    <w:rsid w:val="008E5AD6"/>
    <w:rsid w:val="008E73D4"/>
    <w:rsid w:val="008E7483"/>
    <w:rsid w:val="008E769A"/>
    <w:rsid w:val="008F2ABA"/>
    <w:rsid w:val="008F4EEF"/>
    <w:rsid w:val="009001EC"/>
    <w:rsid w:val="0090724E"/>
    <w:rsid w:val="00907377"/>
    <w:rsid w:val="0091128D"/>
    <w:rsid w:val="00913217"/>
    <w:rsid w:val="009238E0"/>
    <w:rsid w:val="009241DC"/>
    <w:rsid w:val="009313E4"/>
    <w:rsid w:val="00931443"/>
    <w:rsid w:val="009367BC"/>
    <w:rsid w:val="00936D93"/>
    <w:rsid w:val="00936E9F"/>
    <w:rsid w:val="009411CA"/>
    <w:rsid w:val="009441EC"/>
    <w:rsid w:val="00947A5C"/>
    <w:rsid w:val="0095374B"/>
    <w:rsid w:val="009543D6"/>
    <w:rsid w:val="0095667F"/>
    <w:rsid w:val="009573CD"/>
    <w:rsid w:val="00962B98"/>
    <w:rsid w:val="009663DA"/>
    <w:rsid w:val="00966C36"/>
    <w:rsid w:val="0096763B"/>
    <w:rsid w:val="00967A21"/>
    <w:rsid w:val="009726B1"/>
    <w:rsid w:val="009737FC"/>
    <w:rsid w:val="00977BE4"/>
    <w:rsid w:val="00980356"/>
    <w:rsid w:val="00982A4C"/>
    <w:rsid w:val="00982CFA"/>
    <w:rsid w:val="00986F9E"/>
    <w:rsid w:val="00987204"/>
    <w:rsid w:val="00987FCC"/>
    <w:rsid w:val="00992EB2"/>
    <w:rsid w:val="009948C1"/>
    <w:rsid w:val="00995B56"/>
    <w:rsid w:val="009B0880"/>
    <w:rsid w:val="009B2EB8"/>
    <w:rsid w:val="009B5F85"/>
    <w:rsid w:val="009B6B11"/>
    <w:rsid w:val="009C0703"/>
    <w:rsid w:val="009C4479"/>
    <w:rsid w:val="009C5146"/>
    <w:rsid w:val="009C5B36"/>
    <w:rsid w:val="009C623B"/>
    <w:rsid w:val="009D4968"/>
    <w:rsid w:val="009D5D6E"/>
    <w:rsid w:val="009D5F71"/>
    <w:rsid w:val="009D66FB"/>
    <w:rsid w:val="009D7693"/>
    <w:rsid w:val="009E76F9"/>
    <w:rsid w:val="009F1A57"/>
    <w:rsid w:val="009F404C"/>
    <w:rsid w:val="00A01117"/>
    <w:rsid w:val="00A04AEE"/>
    <w:rsid w:val="00A0500C"/>
    <w:rsid w:val="00A075FA"/>
    <w:rsid w:val="00A1378A"/>
    <w:rsid w:val="00A13F73"/>
    <w:rsid w:val="00A249AB"/>
    <w:rsid w:val="00A267F8"/>
    <w:rsid w:val="00A278FA"/>
    <w:rsid w:val="00A343BD"/>
    <w:rsid w:val="00A36119"/>
    <w:rsid w:val="00A36A73"/>
    <w:rsid w:val="00A43540"/>
    <w:rsid w:val="00A62E7F"/>
    <w:rsid w:val="00A65BF8"/>
    <w:rsid w:val="00A7448B"/>
    <w:rsid w:val="00A8354C"/>
    <w:rsid w:val="00A84DE1"/>
    <w:rsid w:val="00A85104"/>
    <w:rsid w:val="00A867DA"/>
    <w:rsid w:val="00A87C5E"/>
    <w:rsid w:val="00A94537"/>
    <w:rsid w:val="00A958AD"/>
    <w:rsid w:val="00A9700C"/>
    <w:rsid w:val="00A9758C"/>
    <w:rsid w:val="00AA6A8B"/>
    <w:rsid w:val="00AA7D0C"/>
    <w:rsid w:val="00AB1589"/>
    <w:rsid w:val="00AB1F0B"/>
    <w:rsid w:val="00AC02F8"/>
    <w:rsid w:val="00AC1005"/>
    <w:rsid w:val="00AC5833"/>
    <w:rsid w:val="00AC6E51"/>
    <w:rsid w:val="00AD2806"/>
    <w:rsid w:val="00AD40EB"/>
    <w:rsid w:val="00AD51D8"/>
    <w:rsid w:val="00AD574A"/>
    <w:rsid w:val="00AD6DBC"/>
    <w:rsid w:val="00AD7C07"/>
    <w:rsid w:val="00AE0079"/>
    <w:rsid w:val="00AE318C"/>
    <w:rsid w:val="00AE76A8"/>
    <w:rsid w:val="00AE7F29"/>
    <w:rsid w:val="00AF6187"/>
    <w:rsid w:val="00B044DC"/>
    <w:rsid w:val="00B06946"/>
    <w:rsid w:val="00B112AB"/>
    <w:rsid w:val="00B1146F"/>
    <w:rsid w:val="00B139DF"/>
    <w:rsid w:val="00B13CB1"/>
    <w:rsid w:val="00B13D69"/>
    <w:rsid w:val="00B1421E"/>
    <w:rsid w:val="00B1487C"/>
    <w:rsid w:val="00B24924"/>
    <w:rsid w:val="00B27D09"/>
    <w:rsid w:val="00B30764"/>
    <w:rsid w:val="00B30D3E"/>
    <w:rsid w:val="00B310BF"/>
    <w:rsid w:val="00B3670A"/>
    <w:rsid w:val="00B419C6"/>
    <w:rsid w:val="00B42675"/>
    <w:rsid w:val="00B43286"/>
    <w:rsid w:val="00B43AF9"/>
    <w:rsid w:val="00B50C58"/>
    <w:rsid w:val="00B525C5"/>
    <w:rsid w:val="00B61E7E"/>
    <w:rsid w:val="00B70B0E"/>
    <w:rsid w:val="00B71BF6"/>
    <w:rsid w:val="00B72473"/>
    <w:rsid w:val="00B849E0"/>
    <w:rsid w:val="00B873E1"/>
    <w:rsid w:val="00B875E2"/>
    <w:rsid w:val="00B92289"/>
    <w:rsid w:val="00B934F2"/>
    <w:rsid w:val="00BA2003"/>
    <w:rsid w:val="00BA25CA"/>
    <w:rsid w:val="00BA2B40"/>
    <w:rsid w:val="00BA7BF7"/>
    <w:rsid w:val="00BA7CBD"/>
    <w:rsid w:val="00BA7E6A"/>
    <w:rsid w:val="00BB3D63"/>
    <w:rsid w:val="00BB5874"/>
    <w:rsid w:val="00BB73C6"/>
    <w:rsid w:val="00BB74CB"/>
    <w:rsid w:val="00BC3405"/>
    <w:rsid w:val="00BC375D"/>
    <w:rsid w:val="00BC4019"/>
    <w:rsid w:val="00BC6874"/>
    <w:rsid w:val="00BD0F10"/>
    <w:rsid w:val="00BE01D7"/>
    <w:rsid w:val="00BE15EA"/>
    <w:rsid w:val="00BE1B2B"/>
    <w:rsid w:val="00BE1DDD"/>
    <w:rsid w:val="00BE4659"/>
    <w:rsid w:val="00BF60CD"/>
    <w:rsid w:val="00BF653A"/>
    <w:rsid w:val="00BF7A1A"/>
    <w:rsid w:val="00C025D9"/>
    <w:rsid w:val="00C0346A"/>
    <w:rsid w:val="00C0596F"/>
    <w:rsid w:val="00C05C7E"/>
    <w:rsid w:val="00C1276A"/>
    <w:rsid w:val="00C162B7"/>
    <w:rsid w:val="00C172A8"/>
    <w:rsid w:val="00C17E4E"/>
    <w:rsid w:val="00C20E4A"/>
    <w:rsid w:val="00C25C3F"/>
    <w:rsid w:val="00C27272"/>
    <w:rsid w:val="00C3702F"/>
    <w:rsid w:val="00C37A58"/>
    <w:rsid w:val="00C4508F"/>
    <w:rsid w:val="00C453F0"/>
    <w:rsid w:val="00C45CC9"/>
    <w:rsid w:val="00C45FA7"/>
    <w:rsid w:val="00C463EC"/>
    <w:rsid w:val="00C46D70"/>
    <w:rsid w:val="00C53967"/>
    <w:rsid w:val="00C54081"/>
    <w:rsid w:val="00C657C5"/>
    <w:rsid w:val="00C7591F"/>
    <w:rsid w:val="00C7600B"/>
    <w:rsid w:val="00C7677B"/>
    <w:rsid w:val="00C81773"/>
    <w:rsid w:val="00C909CD"/>
    <w:rsid w:val="00C92E4D"/>
    <w:rsid w:val="00C93E47"/>
    <w:rsid w:val="00C95F2F"/>
    <w:rsid w:val="00CA03EC"/>
    <w:rsid w:val="00CA0DF5"/>
    <w:rsid w:val="00CA24BA"/>
    <w:rsid w:val="00CB09A9"/>
    <w:rsid w:val="00CB2D32"/>
    <w:rsid w:val="00CB2DC8"/>
    <w:rsid w:val="00CB58D7"/>
    <w:rsid w:val="00CC1BD0"/>
    <w:rsid w:val="00CC5533"/>
    <w:rsid w:val="00CC75F7"/>
    <w:rsid w:val="00CD0FC4"/>
    <w:rsid w:val="00CD4545"/>
    <w:rsid w:val="00CE2750"/>
    <w:rsid w:val="00CE3F2E"/>
    <w:rsid w:val="00CE4090"/>
    <w:rsid w:val="00CE46EB"/>
    <w:rsid w:val="00CE5283"/>
    <w:rsid w:val="00CF15B9"/>
    <w:rsid w:val="00CF4675"/>
    <w:rsid w:val="00CF580C"/>
    <w:rsid w:val="00CF626E"/>
    <w:rsid w:val="00CF78DE"/>
    <w:rsid w:val="00D00BF1"/>
    <w:rsid w:val="00D06342"/>
    <w:rsid w:val="00D10289"/>
    <w:rsid w:val="00D10597"/>
    <w:rsid w:val="00D1059A"/>
    <w:rsid w:val="00D11952"/>
    <w:rsid w:val="00D17FA9"/>
    <w:rsid w:val="00D22962"/>
    <w:rsid w:val="00D246BE"/>
    <w:rsid w:val="00D25F7D"/>
    <w:rsid w:val="00D33703"/>
    <w:rsid w:val="00D45BB2"/>
    <w:rsid w:val="00D46C16"/>
    <w:rsid w:val="00D46D35"/>
    <w:rsid w:val="00D472E4"/>
    <w:rsid w:val="00D477AA"/>
    <w:rsid w:val="00D5195D"/>
    <w:rsid w:val="00D56C43"/>
    <w:rsid w:val="00D6083E"/>
    <w:rsid w:val="00D62048"/>
    <w:rsid w:val="00D62227"/>
    <w:rsid w:val="00D62B7A"/>
    <w:rsid w:val="00D65F92"/>
    <w:rsid w:val="00D668B5"/>
    <w:rsid w:val="00D67050"/>
    <w:rsid w:val="00D67A5E"/>
    <w:rsid w:val="00D724DD"/>
    <w:rsid w:val="00D73709"/>
    <w:rsid w:val="00D74D46"/>
    <w:rsid w:val="00D75309"/>
    <w:rsid w:val="00D765ED"/>
    <w:rsid w:val="00D773D0"/>
    <w:rsid w:val="00D85282"/>
    <w:rsid w:val="00D929D7"/>
    <w:rsid w:val="00D939A0"/>
    <w:rsid w:val="00D95891"/>
    <w:rsid w:val="00D95A25"/>
    <w:rsid w:val="00DA1F72"/>
    <w:rsid w:val="00DA3BFE"/>
    <w:rsid w:val="00DB1E4C"/>
    <w:rsid w:val="00DB5BC0"/>
    <w:rsid w:val="00DC000A"/>
    <w:rsid w:val="00DC04B9"/>
    <w:rsid w:val="00DC0E6A"/>
    <w:rsid w:val="00DC1D14"/>
    <w:rsid w:val="00DC3BAE"/>
    <w:rsid w:val="00DC5C42"/>
    <w:rsid w:val="00DC5D2A"/>
    <w:rsid w:val="00DC6825"/>
    <w:rsid w:val="00DD0D24"/>
    <w:rsid w:val="00DD0F65"/>
    <w:rsid w:val="00DD5A9B"/>
    <w:rsid w:val="00DD5FEE"/>
    <w:rsid w:val="00DD6FEB"/>
    <w:rsid w:val="00DE367B"/>
    <w:rsid w:val="00DE7B69"/>
    <w:rsid w:val="00DF0F67"/>
    <w:rsid w:val="00DF1721"/>
    <w:rsid w:val="00DF1DFA"/>
    <w:rsid w:val="00DF21C9"/>
    <w:rsid w:val="00DF2CDA"/>
    <w:rsid w:val="00DF3B2F"/>
    <w:rsid w:val="00DF6565"/>
    <w:rsid w:val="00E0193D"/>
    <w:rsid w:val="00E044FB"/>
    <w:rsid w:val="00E0515C"/>
    <w:rsid w:val="00E05270"/>
    <w:rsid w:val="00E11076"/>
    <w:rsid w:val="00E11170"/>
    <w:rsid w:val="00E14677"/>
    <w:rsid w:val="00E15619"/>
    <w:rsid w:val="00E17822"/>
    <w:rsid w:val="00E30E92"/>
    <w:rsid w:val="00E32075"/>
    <w:rsid w:val="00E35CFC"/>
    <w:rsid w:val="00E42A38"/>
    <w:rsid w:val="00E42C7C"/>
    <w:rsid w:val="00E4610E"/>
    <w:rsid w:val="00E50EA9"/>
    <w:rsid w:val="00E55407"/>
    <w:rsid w:val="00E55892"/>
    <w:rsid w:val="00E57CF5"/>
    <w:rsid w:val="00E57DC0"/>
    <w:rsid w:val="00E61B52"/>
    <w:rsid w:val="00E64ADD"/>
    <w:rsid w:val="00E64BBD"/>
    <w:rsid w:val="00E661FF"/>
    <w:rsid w:val="00E66D6A"/>
    <w:rsid w:val="00E70502"/>
    <w:rsid w:val="00E70A97"/>
    <w:rsid w:val="00E72371"/>
    <w:rsid w:val="00E760F6"/>
    <w:rsid w:val="00E76633"/>
    <w:rsid w:val="00E775B8"/>
    <w:rsid w:val="00E80309"/>
    <w:rsid w:val="00E844EA"/>
    <w:rsid w:val="00E84F84"/>
    <w:rsid w:val="00E87BA6"/>
    <w:rsid w:val="00E87EF3"/>
    <w:rsid w:val="00E947F3"/>
    <w:rsid w:val="00E957BE"/>
    <w:rsid w:val="00EA28F6"/>
    <w:rsid w:val="00EA49DA"/>
    <w:rsid w:val="00EA4CBC"/>
    <w:rsid w:val="00EA5C2B"/>
    <w:rsid w:val="00EA5F58"/>
    <w:rsid w:val="00EB2382"/>
    <w:rsid w:val="00EB29C5"/>
    <w:rsid w:val="00EB4977"/>
    <w:rsid w:val="00EB5E21"/>
    <w:rsid w:val="00EC0E63"/>
    <w:rsid w:val="00EC6BDA"/>
    <w:rsid w:val="00ED22C4"/>
    <w:rsid w:val="00ED2939"/>
    <w:rsid w:val="00ED3B7D"/>
    <w:rsid w:val="00ED6A11"/>
    <w:rsid w:val="00ED789D"/>
    <w:rsid w:val="00EE29DE"/>
    <w:rsid w:val="00EE4AF9"/>
    <w:rsid w:val="00EE631D"/>
    <w:rsid w:val="00EF2641"/>
    <w:rsid w:val="00EF2771"/>
    <w:rsid w:val="00EF29E4"/>
    <w:rsid w:val="00EF37E0"/>
    <w:rsid w:val="00EF3CDE"/>
    <w:rsid w:val="00F016C5"/>
    <w:rsid w:val="00F0419B"/>
    <w:rsid w:val="00F0732C"/>
    <w:rsid w:val="00F10C0C"/>
    <w:rsid w:val="00F219DB"/>
    <w:rsid w:val="00F22132"/>
    <w:rsid w:val="00F244B1"/>
    <w:rsid w:val="00F24A0F"/>
    <w:rsid w:val="00F262F0"/>
    <w:rsid w:val="00F31ABB"/>
    <w:rsid w:val="00F33129"/>
    <w:rsid w:val="00F3401B"/>
    <w:rsid w:val="00F3552D"/>
    <w:rsid w:val="00F4062E"/>
    <w:rsid w:val="00F409BB"/>
    <w:rsid w:val="00F40BB0"/>
    <w:rsid w:val="00F437BB"/>
    <w:rsid w:val="00F50032"/>
    <w:rsid w:val="00F51876"/>
    <w:rsid w:val="00F529C7"/>
    <w:rsid w:val="00F54959"/>
    <w:rsid w:val="00F5691E"/>
    <w:rsid w:val="00F624E9"/>
    <w:rsid w:val="00F64229"/>
    <w:rsid w:val="00F65DD6"/>
    <w:rsid w:val="00F75F10"/>
    <w:rsid w:val="00F77806"/>
    <w:rsid w:val="00F80657"/>
    <w:rsid w:val="00F8212D"/>
    <w:rsid w:val="00F842C4"/>
    <w:rsid w:val="00F87FC7"/>
    <w:rsid w:val="00F96662"/>
    <w:rsid w:val="00FA6677"/>
    <w:rsid w:val="00FA6C79"/>
    <w:rsid w:val="00FB32E2"/>
    <w:rsid w:val="00FB3976"/>
    <w:rsid w:val="00FB4F62"/>
    <w:rsid w:val="00FB5A38"/>
    <w:rsid w:val="00FC0045"/>
    <w:rsid w:val="00FC1EF4"/>
    <w:rsid w:val="00FC4ABB"/>
    <w:rsid w:val="00FC5456"/>
    <w:rsid w:val="00FC67C9"/>
    <w:rsid w:val="00FC6A1E"/>
    <w:rsid w:val="00FC770C"/>
    <w:rsid w:val="00FC7F60"/>
    <w:rsid w:val="00FD2A69"/>
    <w:rsid w:val="00FD31B6"/>
    <w:rsid w:val="00FD4F17"/>
    <w:rsid w:val="00FD7F8D"/>
    <w:rsid w:val="00FE15A0"/>
    <w:rsid w:val="00FE5189"/>
    <w:rsid w:val="00FE5BF6"/>
    <w:rsid w:val="00FF38FC"/>
    <w:rsid w:val="00FF4152"/>
    <w:rsid w:val="00FF59CE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0B56F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7A"/>
    <w:rPr>
      <w:rFonts w:ascii="Arial" w:hAnsi="Arial" w:cs="Arial"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D215B"/>
    <w:pPr>
      <w:keepNext/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autoRedefine/>
    <w:qFormat/>
    <w:rsid w:val="00002393"/>
    <w:pPr>
      <w:keepNext/>
      <w:numPr>
        <w:ilvl w:val="3"/>
        <w:numId w:val="10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04B52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765ED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1614D6"/>
    <w:rPr>
      <w:color w:val="0000FF"/>
      <w:u w:val="single"/>
    </w:rPr>
  </w:style>
  <w:style w:type="paragraph" w:styleId="Plandocument">
    <w:name w:val="Document Map"/>
    <w:basedOn w:val="Normal"/>
    <w:semiHidden/>
    <w:rsid w:val="004B7844"/>
    <w:pPr>
      <w:shd w:val="clear" w:color="auto" w:fill="000080"/>
    </w:pPr>
    <w:rPr>
      <w:rFonts w:ascii="Tahoma" w:hAnsi="Tahoma" w:cs="Tahoma"/>
    </w:rPr>
  </w:style>
  <w:style w:type="table" w:styleId="GrilTabel">
    <w:name w:val="Table Grid"/>
    <w:basedOn w:val="TabelNormal"/>
    <w:rsid w:val="0057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semiHidden/>
    <w:rsid w:val="00FB32E2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FB32E2"/>
    <w:rPr>
      <w:vertAlign w:val="superscript"/>
    </w:rPr>
  </w:style>
  <w:style w:type="paragraph" w:styleId="Legend">
    <w:name w:val="caption"/>
    <w:basedOn w:val="Normal"/>
    <w:next w:val="Normal"/>
    <w:qFormat/>
    <w:rsid w:val="00665180"/>
    <w:pPr>
      <w:spacing w:before="120" w:after="120"/>
    </w:pPr>
    <w:rPr>
      <w:b/>
      <w:bCs/>
      <w:sz w:val="20"/>
      <w:szCs w:val="20"/>
    </w:rPr>
  </w:style>
  <w:style w:type="paragraph" w:styleId="TextnBalon">
    <w:name w:val="Balloon Text"/>
    <w:basedOn w:val="Normal"/>
    <w:semiHidden/>
    <w:rsid w:val="002C20CA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CF4675"/>
  </w:style>
  <w:style w:type="paragraph" w:customStyle="1" w:styleId="MarcatorPicatura">
    <w:name w:val="Marcator_Picatura"/>
    <w:basedOn w:val="Normal"/>
    <w:rsid w:val="00FA6C79"/>
    <w:pPr>
      <w:spacing w:before="100" w:after="100" w:line="360" w:lineRule="auto"/>
    </w:pPr>
    <w:rPr>
      <w:rFonts w:cs="Times New Roman"/>
      <w:szCs w:val="20"/>
    </w:rPr>
  </w:style>
  <w:style w:type="numbering" w:customStyle="1" w:styleId="ListaPicatura">
    <w:name w:val="Lista_Picatura"/>
    <w:basedOn w:val="FrListare"/>
    <w:rsid w:val="00FA6C79"/>
    <w:pPr>
      <w:numPr>
        <w:numId w:val="8"/>
      </w:numPr>
    </w:pPr>
  </w:style>
  <w:style w:type="numbering" w:customStyle="1" w:styleId="Listatricolor">
    <w:name w:val="Lista_tricolor"/>
    <w:basedOn w:val="FrListare"/>
    <w:rsid w:val="00FA6C79"/>
    <w:pPr>
      <w:numPr>
        <w:numId w:val="9"/>
      </w:numPr>
    </w:pPr>
  </w:style>
  <w:style w:type="paragraph" w:styleId="Indentcorptext">
    <w:name w:val="Body Text Indent"/>
    <w:basedOn w:val="Normal"/>
    <w:rsid w:val="00F5691E"/>
    <w:pPr>
      <w:spacing w:line="360" w:lineRule="auto"/>
      <w:ind w:left="5760"/>
    </w:pPr>
    <w:rPr>
      <w:rFonts w:cs="Times New Roman"/>
      <w:b/>
      <w:bCs/>
      <w:i/>
      <w:iCs/>
      <w:szCs w:val="20"/>
    </w:rPr>
  </w:style>
  <w:style w:type="character" w:customStyle="1" w:styleId="Titlu1Caracter">
    <w:name w:val="Titlu 1 Caracter"/>
    <w:basedOn w:val="Fontdeparagrafimplicit"/>
    <w:link w:val="Titlu1"/>
    <w:rsid w:val="009B5F85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customStyle="1" w:styleId="Default">
    <w:name w:val="Default"/>
    <w:rsid w:val="00840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5E0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7A"/>
    <w:rPr>
      <w:rFonts w:ascii="Arial" w:hAnsi="Arial" w:cs="Arial"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D215B"/>
    <w:pPr>
      <w:keepNext/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autoRedefine/>
    <w:qFormat/>
    <w:rsid w:val="00002393"/>
    <w:pPr>
      <w:keepNext/>
      <w:numPr>
        <w:ilvl w:val="3"/>
        <w:numId w:val="10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04B52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765ED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1614D6"/>
    <w:rPr>
      <w:color w:val="0000FF"/>
      <w:u w:val="single"/>
    </w:rPr>
  </w:style>
  <w:style w:type="paragraph" w:styleId="Plandocument">
    <w:name w:val="Document Map"/>
    <w:basedOn w:val="Normal"/>
    <w:semiHidden/>
    <w:rsid w:val="004B7844"/>
    <w:pPr>
      <w:shd w:val="clear" w:color="auto" w:fill="000080"/>
    </w:pPr>
    <w:rPr>
      <w:rFonts w:ascii="Tahoma" w:hAnsi="Tahoma" w:cs="Tahoma"/>
    </w:rPr>
  </w:style>
  <w:style w:type="table" w:styleId="GrilTabel">
    <w:name w:val="Table Grid"/>
    <w:basedOn w:val="TabelNormal"/>
    <w:rsid w:val="0057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semiHidden/>
    <w:rsid w:val="00FB32E2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FB32E2"/>
    <w:rPr>
      <w:vertAlign w:val="superscript"/>
    </w:rPr>
  </w:style>
  <w:style w:type="paragraph" w:styleId="Legend">
    <w:name w:val="caption"/>
    <w:basedOn w:val="Normal"/>
    <w:next w:val="Normal"/>
    <w:qFormat/>
    <w:rsid w:val="00665180"/>
    <w:pPr>
      <w:spacing w:before="120" w:after="120"/>
    </w:pPr>
    <w:rPr>
      <w:b/>
      <w:bCs/>
      <w:sz w:val="20"/>
      <w:szCs w:val="20"/>
    </w:rPr>
  </w:style>
  <w:style w:type="paragraph" w:styleId="TextnBalon">
    <w:name w:val="Balloon Text"/>
    <w:basedOn w:val="Normal"/>
    <w:semiHidden/>
    <w:rsid w:val="002C20CA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CF4675"/>
  </w:style>
  <w:style w:type="paragraph" w:customStyle="1" w:styleId="MarcatorPicatura">
    <w:name w:val="Marcator_Picatura"/>
    <w:basedOn w:val="Normal"/>
    <w:rsid w:val="00FA6C79"/>
    <w:pPr>
      <w:spacing w:before="100" w:after="100" w:line="360" w:lineRule="auto"/>
    </w:pPr>
    <w:rPr>
      <w:rFonts w:cs="Times New Roman"/>
      <w:szCs w:val="20"/>
    </w:rPr>
  </w:style>
  <w:style w:type="numbering" w:customStyle="1" w:styleId="ListaPicatura">
    <w:name w:val="Lista_Picatura"/>
    <w:basedOn w:val="FrListare"/>
    <w:rsid w:val="00FA6C79"/>
    <w:pPr>
      <w:numPr>
        <w:numId w:val="8"/>
      </w:numPr>
    </w:pPr>
  </w:style>
  <w:style w:type="numbering" w:customStyle="1" w:styleId="Listatricolor">
    <w:name w:val="Lista_tricolor"/>
    <w:basedOn w:val="FrListare"/>
    <w:rsid w:val="00FA6C79"/>
    <w:pPr>
      <w:numPr>
        <w:numId w:val="9"/>
      </w:numPr>
    </w:pPr>
  </w:style>
  <w:style w:type="paragraph" w:styleId="Indentcorptext">
    <w:name w:val="Body Text Indent"/>
    <w:basedOn w:val="Normal"/>
    <w:rsid w:val="00F5691E"/>
    <w:pPr>
      <w:spacing w:line="360" w:lineRule="auto"/>
      <w:ind w:left="5760"/>
    </w:pPr>
    <w:rPr>
      <w:rFonts w:cs="Times New Roman"/>
      <w:b/>
      <w:bCs/>
      <w:i/>
      <w:iCs/>
      <w:szCs w:val="20"/>
    </w:rPr>
  </w:style>
  <w:style w:type="character" w:customStyle="1" w:styleId="Titlu1Caracter">
    <w:name w:val="Titlu 1 Caracter"/>
    <w:basedOn w:val="Fontdeparagrafimplicit"/>
    <w:link w:val="Titlu1"/>
    <w:rsid w:val="009B5F85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customStyle="1" w:styleId="Default">
    <w:name w:val="Default"/>
    <w:rsid w:val="00840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5E0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mailto:cabinet.primar@primaria-iasi.ro" TargetMode="External"/><Relationship Id="rId4" Type="http://schemas.openxmlformats.org/officeDocument/2006/relationships/hyperlink" Target="http://www.primaria-iasi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.chelaru.RAJACIASI\Application%20Data\Microsoft\&#350;abloane\Antet%20RAJ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D129-9C65-48BD-AB6D-609825CC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RAJAC.dot</Template>
  <TotalTime>2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RAJAC Iaşi</Company>
  <LinksUpToDate>false</LinksUpToDate>
  <CharactersWithSpaces>1727</CharactersWithSpaces>
  <SharedDoc>false</SharedDoc>
  <HLinks>
    <vt:vector size="12" baseType="variant">
      <vt:variant>
        <vt:i4>1441826</vt:i4>
      </vt:variant>
      <vt:variant>
        <vt:i4>11</vt:i4>
      </vt:variant>
      <vt:variant>
        <vt:i4>0</vt:i4>
      </vt:variant>
      <vt:variant>
        <vt:i4>5</vt:i4>
      </vt:variant>
      <vt:variant>
        <vt:lpwstr>mailto:cabinet.primar@primaria-iasi.ro</vt:lpwstr>
      </vt:variant>
      <vt:variant>
        <vt:lpwstr/>
      </vt:variant>
      <vt:variant>
        <vt:i4>4325383</vt:i4>
      </vt:variant>
      <vt:variant>
        <vt:i4>8</vt:i4>
      </vt:variant>
      <vt:variant>
        <vt:i4>0</vt:i4>
      </vt:variant>
      <vt:variant>
        <vt:i4>5</vt:i4>
      </vt:variant>
      <vt:variant>
        <vt:lpwstr>http://www.primaria-iasi.ro/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George CHELARU</dc:creator>
  <cp:lastModifiedBy>Cristina Nucuta</cp:lastModifiedBy>
  <cp:revision>3</cp:revision>
  <cp:lastPrinted>2017-08-10T08:35:00Z</cp:lastPrinted>
  <dcterms:created xsi:type="dcterms:W3CDTF">2017-11-02T10:59:00Z</dcterms:created>
  <dcterms:modified xsi:type="dcterms:W3CDTF">2017-11-02T11:01:00Z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RIM">
    <vt:lpwstr>EPRIM</vt:lpwstr>
  </property>
  <property fmtid="{D5CDD505-2E9C-101B-9397-08002B2CF9AE}" pid="3" name="UNIC">
    <vt:lpwstr/>
  </property>
  <property fmtid="{D5CDD505-2E9C-101B-9397-08002B2CF9AE}" pid="4" name="__CLICK">
    <vt:lpwstr>0</vt:lpwstr>
  </property>
  <property fmtid="{D5CDD505-2E9C-101B-9397-08002B2CF9AE}" pid="5" name="%%MODDATE">
    <vt:lpwstr>C2257BAC00813B56</vt:lpwstr>
  </property>
  <property fmtid="{D5CDD505-2E9C-101B-9397-08002B2CF9AE}" pid="6" name="%%SURROGATE_ACCESEDITORI">
    <vt:lpwstr>1</vt:lpwstr>
  </property>
  <property fmtid="{D5CDD505-2E9C-101B-9397-08002B2CF9AE}" pid="7" name="ACCESEDITORI">
    <vt:lpwstr/>
  </property>
  <property fmtid="{D5CDD505-2E9C-101B-9397-08002B2CF9AE}" pid="8" name="%%SURROGATE_CONFIDENTIAL">
    <vt:lpwstr>1</vt:lpwstr>
  </property>
  <property fmtid="{D5CDD505-2E9C-101B-9397-08002B2CF9AE}" pid="9" name="CONFIDENTIAL">
    <vt:lpwstr/>
  </property>
  <property fmtid="{D5CDD505-2E9C-101B-9397-08002B2CF9AE}" pid="10" name="SECRETNREX">
    <vt:lpwstr/>
  </property>
  <property fmtid="{D5CDD505-2E9C-101B-9397-08002B2CF9AE}" pid="11" name="SECRETFILEEX">
    <vt:lpwstr/>
  </property>
  <property fmtid="{D5CDD505-2E9C-101B-9397-08002B2CF9AE}" pid="12" name="SECRETNRANEXE">
    <vt:lpwstr/>
  </property>
  <property fmtid="{D5CDD505-2E9C-101B-9397-08002B2CF9AE}" pid="13" name="SECRETNRDOSAR">
    <vt:lpwstr/>
  </property>
  <property fmtid="{D5CDD505-2E9C-101B-9397-08002B2CF9AE}" pid="14" name="%%SURROGATE_DISTRIBUTIE">
    <vt:lpwstr>1</vt:lpwstr>
  </property>
  <property fmtid="{D5CDD505-2E9C-101B-9397-08002B2CF9AE}" pid="15" name="DISTRIBUTIE">
    <vt:lpwstr/>
  </property>
  <property fmtid="{D5CDD505-2E9C-101B-9397-08002B2CF9AE}" pid="16" name="%%SURROGATE_SEMNATURI">
    <vt:lpwstr>1</vt:lpwstr>
  </property>
  <property fmtid="{D5CDD505-2E9C-101B-9397-08002B2CF9AE}" pid="17" name="SEMNATURI">
    <vt:lpwstr/>
  </property>
  <property fmtid="{D5CDD505-2E9C-101B-9397-08002B2CF9AE}" pid="18" name="TXTPLAINTEXT">
    <vt:lpwstr/>
  </property>
  <property fmtid="{D5CDD505-2E9C-101B-9397-08002B2CF9AE}" pid="19" name="TERMINAT1">
    <vt:lpwstr/>
  </property>
  <property fmtid="{D5CDD505-2E9C-101B-9397-08002B2CF9AE}" pid="20" name="RESP1">
    <vt:lpwstr/>
  </property>
  <property fmtid="{D5CDD505-2E9C-101B-9397-08002B2CF9AE}" pid="21" name="TERMINAT2">
    <vt:lpwstr/>
  </property>
  <property fmtid="{D5CDD505-2E9C-101B-9397-08002B2CF9AE}" pid="22" name="RESP2">
    <vt:lpwstr/>
  </property>
  <property fmtid="{D5CDD505-2E9C-101B-9397-08002B2CF9AE}" pid="23" name="TERMINAT3">
    <vt:lpwstr/>
  </property>
  <property fmtid="{D5CDD505-2E9C-101B-9397-08002B2CF9AE}" pid="24" name="RESP3">
    <vt:lpwstr/>
  </property>
  <property fmtid="{D5CDD505-2E9C-101B-9397-08002B2CF9AE}" pid="25" name="TERMINAT4">
    <vt:lpwstr/>
  </property>
  <property fmtid="{D5CDD505-2E9C-101B-9397-08002B2CF9AE}" pid="26" name="RESP4">
    <vt:lpwstr/>
  </property>
  <property fmtid="{D5CDD505-2E9C-101B-9397-08002B2CF9AE}" pid="27" name="TERMINAT5">
    <vt:lpwstr/>
  </property>
  <property fmtid="{D5CDD505-2E9C-101B-9397-08002B2CF9AE}" pid="28" name="RESP5">
    <vt:lpwstr/>
  </property>
  <property fmtid="{D5CDD505-2E9C-101B-9397-08002B2CF9AE}" pid="29" name="TERMINAT6">
    <vt:lpwstr/>
  </property>
  <property fmtid="{D5CDD505-2E9C-101B-9397-08002B2CF9AE}" pid="30" name="RESP6">
    <vt:lpwstr/>
  </property>
  <property fmtid="{D5CDD505-2E9C-101B-9397-08002B2CF9AE}" pid="31" name="TERMINAT7">
    <vt:lpwstr/>
  </property>
  <property fmtid="{D5CDD505-2E9C-101B-9397-08002B2CF9AE}" pid="32" name="RESP7">
    <vt:lpwstr/>
  </property>
  <property fmtid="{D5CDD505-2E9C-101B-9397-08002B2CF9AE}" pid="33" name="TERMINAT8">
    <vt:lpwstr/>
  </property>
  <property fmtid="{D5CDD505-2E9C-101B-9397-08002B2CF9AE}" pid="34" name="RESP8">
    <vt:lpwstr/>
  </property>
  <property fmtid="{D5CDD505-2E9C-101B-9397-08002B2CF9AE}" pid="35" name="TERMINAT9">
    <vt:lpwstr/>
  </property>
  <property fmtid="{D5CDD505-2E9C-101B-9397-08002B2CF9AE}" pid="36" name="RESP9">
    <vt:lpwstr/>
  </property>
  <property fmtid="{D5CDD505-2E9C-101B-9397-08002B2CF9AE}" pid="37" name="TERMINAT10">
    <vt:lpwstr/>
  </property>
  <property fmtid="{D5CDD505-2E9C-101B-9397-08002B2CF9AE}" pid="38" name="RESP10">
    <vt:lpwstr/>
  </property>
  <property fmtid="{D5CDD505-2E9C-101B-9397-08002B2CF9AE}" pid="39" name="%%SURROGATE_CERERE">
    <vt:lpwstr>1</vt:lpwstr>
  </property>
  <property fmtid="{D5CDD505-2E9C-101B-9397-08002B2CF9AE}" pid="40" name="%%SURROGATE_MODEXPEDITIE">
    <vt:lpwstr>1</vt:lpwstr>
  </property>
  <property fmtid="{D5CDD505-2E9C-101B-9397-08002B2CF9AE}" pid="41" name="DATAEXP">
    <vt:lpwstr/>
  </property>
  <property fmtid="{D5CDD505-2E9C-101B-9397-08002B2CF9AE}" pid="42" name="%%SURROGATE_NRDESTINATAR">
    <vt:lpwstr>1</vt:lpwstr>
  </property>
  <property fmtid="{D5CDD505-2E9C-101B-9397-08002B2CF9AE}" pid="43" name="NRDESTINATAR">
    <vt:lpwstr/>
  </property>
  <property fmtid="{D5CDD505-2E9C-101B-9397-08002B2CF9AE}" pid="44" name="%%SURROGATE_DESTINATAR">
    <vt:lpwstr>1</vt:lpwstr>
  </property>
  <property fmtid="{D5CDD505-2E9C-101B-9397-08002B2CF9AE}" pid="45" name="%%SURROGATE_GRUPDESTINATARTX">
    <vt:lpwstr>1</vt:lpwstr>
  </property>
  <property fmtid="{D5CDD505-2E9C-101B-9397-08002B2CF9AE}" pid="46" name="CHITANTA">
    <vt:lpwstr/>
  </property>
  <property fmtid="{D5CDD505-2E9C-101B-9397-08002B2CF9AE}" pid="47" name="DATACHITANTEI">
    <vt:lpwstr/>
  </property>
  <property fmtid="{D5CDD505-2E9C-101B-9397-08002B2CF9AE}" pid="48" name="VALTIMBRU">
    <vt:lpwstr>0</vt:lpwstr>
  </property>
  <property fmtid="{D5CDD505-2E9C-101B-9397-08002B2CF9AE}" pid="49" name="%%SURROGATE_EMAILDA">
    <vt:lpwstr>1</vt:lpwstr>
  </property>
  <property fmtid="{D5CDD505-2E9C-101B-9397-08002B2CF9AE}" pid="50" name="EMAILDA">
    <vt:lpwstr/>
  </property>
  <property fmtid="{D5CDD505-2E9C-101B-9397-08002B2CF9AE}" pid="51" name="SUBIECT">
    <vt:lpwstr>Raspuns DECLARATIE </vt:lpwstr>
  </property>
  <property fmtid="{D5CDD505-2E9C-101B-9397-08002B2CF9AE}" pid="52" name="DB">
    <vt:lpwstr>Templateweb/2013/Registratura.nsf</vt:lpwstr>
  </property>
  <property fmtid="{D5CDD505-2E9C-101B-9397-08002B2CF9AE}" pid="53" name="INSTALLEDPATH">
    <vt:lpwstr>Templateweb</vt:lpwstr>
  </property>
  <property fmtid="{D5CDD505-2E9C-101B-9397-08002B2CF9AE}" pid="54" name="REMOTE_HOST">
    <vt:lpwstr/>
  </property>
  <property fmtid="{D5CDD505-2E9C-101B-9397-08002B2CF9AE}" pid="55" name="REMOTE_ADDR">
    <vt:lpwstr>172.20.3.56</vt:lpwstr>
  </property>
  <property fmtid="{D5CDD505-2E9C-101B-9397-08002B2CF9AE}" pid="56" name="REMOTE_USER">
    <vt:lpwstr>CN=Elena Hertanu/O=prim_iasi</vt:lpwstr>
  </property>
  <property fmtid="{D5CDD505-2E9C-101B-9397-08002B2CF9AE}" pid="57" name="HTTP_USER_AGENT">
    <vt:lpwstr>Mozilla/4.0 (compatible; MSIE 7.0; Windows NT 5.1; .NET CLR 1.1.4322; .NET CLR 2.0.50727; .NET CLR 3.0.4506.2152; .NET CLR 3.5.30729; OfficeLiveConnector.1.4; OfficeLivePatch.1.3; .NET4.0C)</vt:lpwstr>
  </property>
  <property fmtid="{D5CDD505-2E9C-101B-9397-08002B2CF9AE}" pid="58" name="HTTP_COOKIE">
    <vt:lpwstr>DomAuthSessId=2830A8E36A477B278CBDF42549B4A081</vt:lpwstr>
  </property>
  <property fmtid="{D5CDD505-2E9C-101B-9397-08002B2CF9AE}" pid="59" name="HTTP_REFERER">
    <vt:lpwstr>http://172.20.1.201/Templateweb/2013/Registratura.nsf/DocInLucru?OpenView&amp;Start=1&amp;Count=10&amp;RestrictToCategory=Elena Hertanu</vt:lpwstr>
  </property>
  <property fmtid="{D5CDD505-2E9C-101B-9397-08002B2CF9AE}" pid="60" name="PATH_ABSOLUTE">
    <vt:lpwstr>http://172.20.1.201/Templateweb/2013</vt:lpwstr>
  </property>
  <property fmtid="{D5CDD505-2E9C-101B-9397-08002B2CF9AE}" pid="61" name="SERVER_NAME">
    <vt:lpwstr>172.20.1.201</vt:lpwstr>
  </property>
  <property fmtid="{D5CDD505-2E9C-101B-9397-08002B2CF9AE}" pid="62" name="PATH_INFO">
    <vt:lpwstr>/Templateweb/2013/Registratura.nsf/DocConexe/EEE918C6069DCE54C2257BA3002DFAB7?EditDocument</vt:lpwstr>
  </property>
  <property fmtid="{D5CDD505-2E9C-101B-9397-08002B2CF9AE}" pid="63" name="QUERY_STRING">
    <vt:lpwstr>EditDocument</vt:lpwstr>
  </property>
  <property fmtid="{D5CDD505-2E9C-101B-9397-08002B2CF9AE}" pid="64" name="PARAMETERS">
    <vt:lpwstr/>
  </property>
  <property fmtid="{D5CDD505-2E9C-101B-9397-08002B2CF9AE}" pid="65" name="COOKIES">
    <vt:lpwstr>DomAuthSessId=2830A8E36A477B278CBDF42549B4A081</vt:lpwstr>
  </property>
  <property fmtid="{D5CDD505-2E9C-101B-9397-08002B2CF9AE}" pid="66" name="CURRENTUSER">
    <vt:lpwstr>Elena Hertanu</vt:lpwstr>
  </property>
  <property fmtid="{D5CDD505-2E9C-101B-9397-08002B2CF9AE}" pid="67" name="PRINTMODE">
    <vt:lpwstr/>
  </property>
  <property fmtid="{D5CDD505-2E9C-101B-9397-08002B2CF9AE}" pid="68" name="SHOWID">
    <vt:lpwstr/>
  </property>
  <property fmtid="{D5CDD505-2E9C-101B-9397-08002B2CF9AE}" pid="69" name="HIDEID">
    <vt:lpwstr/>
  </property>
  <property fmtid="{D5CDD505-2E9C-101B-9397-08002B2CF9AE}" pid="70" name="READERACCESS">
    <vt:lpwstr>[ADMIN]</vt:lpwstr>
  </property>
  <property fmtid="{D5CDD505-2E9C-101B-9397-08002B2CF9AE}" pid="71" name="AUTORSIMPLU">
    <vt:lpwstr>[ADMIN]</vt:lpwstr>
  </property>
  <property fmtid="{D5CDD505-2E9C-101B-9397-08002B2CF9AE}" pid="72" name="CINEEXPEDIAZA">
    <vt:lpwstr/>
  </property>
  <property fmtid="{D5CDD505-2E9C-101B-9397-08002B2CF9AE}" pid="73" name="HOST">
    <vt:lpwstr>http://172.20.1.201</vt:lpwstr>
  </property>
  <property fmtid="{D5CDD505-2E9C-101B-9397-08002B2CF9AE}" pid="74" name="SERVER">
    <vt:lpwstr/>
  </property>
  <property fmtid="{D5CDD505-2E9C-101B-9397-08002B2CF9AE}" pid="75" name="ARECIRCULATIE">
    <vt:lpwstr>1</vt:lpwstr>
  </property>
  <property fmtid="{D5CDD505-2E9C-101B-9397-08002B2CF9AE}" pid="76" name="ARECICLUVIATA">
    <vt:lpwstr>1</vt:lpwstr>
  </property>
  <property fmtid="{D5CDD505-2E9C-101B-9397-08002B2CF9AE}" pid="77" name="TIPAPLICATIE">
    <vt:lpwstr>EPRIM</vt:lpwstr>
  </property>
  <property fmtid="{D5CDD505-2E9C-101B-9397-08002B2CF9AE}" pid="78" name="REMOTE_IP">
    <vt:lpwstr>172.20.3.83</vt:lpwstr>
  </property>
  <property fmtid="{D5CDD505-2E9C-101B-9397-08002B2CF9AE}" pid="79" name="CURENT">
    <vt:lpwstr>Elena Hertanu/prim_iasi</vt:lpwstr>
  </property>
  <property fmtid="{D5CDD505-2E9C-101B-9397-08002B2CF9AE}" pid="80" name="CNAMETEMP">
    <vt:lpwstr/>
  </property>
  <property fmtid="{D5CDD505-2E9C-101B-9397-08002B2CF9AE}" pid="81" name="CURENTTEMP">
    <vt:lpwstr/>
  </property>
  <property fmtid="{D5CDD505-2E9C-101B-9397-08002B2CF9AE}" pid="82" name="NIVELTEMP">
    <vt:lpwstr/>
  </property>
  <property fmtid="{D5CDD505-2E9C-101B-9397-08002B2CF9AE}" pid="83" name="NRCAUZA">
    <vt:lpwstr/>
  </property>
  <property fmtid="{D5CDD505-2E9C-101B-9397-08002B2CF9AE}" pid="84" name="CNAME">
    <vt:lpwstr>Elena Hertanu</vt:lpwstr>
  </property>
  <property fmtid="{D5CDD505-2E9C-101B-9397-08002B2CF9AE}" pid="85" name="SCANATE">
    <vt:lpwstr/>
  </property>
  <property fmtid="{D5CDD505-2E9C-101B-9397-08002B2CF9AE}" pid="86" name="CREATOR">
    <vt:lpwstr>CN=Claudia Botosanu/O=prim_iasi</vt:lpwstr>
  </property>
  <property fmtid="{D5CDD505-2E9C-101B-9397-08002B2CF9AE}" pid="87" name="CCREATOR">
    <vt:lpwstr>Claudia Botosanu</vt:lpwstr>
  </property>
  <property fmtid="{D5CDD505-2E9C-101B-9397-08002B2CF9AE}" pid="88" name="NIVELCREATOR">
    <vt:lpwstr>Centrul de Informatii pentru Cetateni</vt:lpwstr>
  </property>
  <property fmtid="{D5CDD505-2E9C-101B-9397-08002B2CF9AE}" pid="89" name="DATAC">
    <vt:lpwstr>09/07/2013</vt:lpwstr>
  </property>
  <property fmtid="{D5CDD505-2E9C-101B-9397-08002B2CF9AE}" pid="90" name="ANC">
    <vt:lpwstr>2013</vt:lpwstr>
  </property>
  <property fmtid="{D5CDD505-2E9C-101B-9397-08002B2CF9AE}" pid="91" name="ORAC">
    <vt:lpwstr>11:21</vt:lpwstr>
  </property>
  <property fmtid="{D5CDD505-2E9C-101B-9397-08002B2CF9AE}" pid="92" name="DATAEXPIRARII">
    <vt:lpwstr>08/08/2013</vt:lpwstr>
  </property>
  <property fmtid="{D5CDD505-2E9C-101B-9397-08002B2CF9AE}" pid="93" name="EXPIRAINZILE">
    <vt:lpwstr>20</vt:lpwstr>
  </property>
  <property fmtid="{D5CDD505-2E9C-101B-9397-08002B2CF9AE}" pid="94" name="USERRESPONSABIL">
    <vt:lpwstr/>
  </property>
  <property fmtid="{D5CDD505-2E9C-101B-9397-08002B2CF9AE}" pid="95" name="TOATENIVELELETEMP">
    <vt:lpwstr/>
  </property>
  <property fmtid="{D5CDD505-2E9C-101B-9397-08002B2CF9AE}" pid="96" name="TOATENIVELELECURENTE">
    <vt:lpwstr>Primar; Viceprimar1; Institutia Arhitectului Sef; Serviciul Urbanism</vt:lpwstr>
  </property>
  <property fmtid="{D5CDD505-2E9C-101B-9397-08002B2CF9AE}" pid="97" name="TOATENIVELELEACCESS">
    <vt:lpwstr>Primar; Directia de Servicii Pentru Comunitate; Centrul de Informatii pentru Cetateni; Viceprimar1; Institutia Arhitectului Sef; Serviciul Urbanism</vt:lpwstr>
  </property>
  <property fmtid="{D5CDD505-2E9C-101B-9397-08002B2CF9AE}" pid="98" name="NIVEL">
    <vt:lpwstr>Serviciul Urbanism</vt:lpwstr>
  </property>
  <property fmtid="{D5CDD505-2E9C-101B-9397-08002B2CF9AE}" pid="99" name="ACCESPERSOANENIVEL">
    <vt:lpwstr>Claudia Botosanu\Centrul de Informatii pentru Cetateni</vt:lpwstr>
  </property>
  <property fmtid="{D5CDD505-2E9C-101B-9397-08002B2CF9AE}" pid="100" name="ACCESNIVELPERSOANE">
    <vt:lpwstr>Centrul de Informatii pentru Cetateni\Claudia Botosanu</vt:lpwstr>
  </property>
  <property fmtid="{D5CDD505-2E9C-101B-9397-08002B2CF9AE}" pid="101" name="REPARTIZATCATRE">
    <vt:lpwstr>Elena Hertanu</vt:lpwstr>
  </property>
  <property fmtid="{D5CDD505-2E9C-101B-9397-08002B2CF9AE}" pid="102" name="ISTORICPERSOANE">
    <vt:lpwstr>Claudia Botosanu; Claudia Botosanu</vt:lpwstr>
  </property>
  <property fmtid="{D5CDD505-2E9C-101B-9397-08002B2CF9AE}" pid="103" name="ISTORICNIVELE">
    <vt:lpwstr>Centrul de Informatii pentru Cetateni; Centrul de Informatii pentru Cetateni</vt:lpwstr>
  </property>
  <property fmtid="{D5CDD505-2E9C-101B-9397-08002B2CF9AE}" pid="104" name="LISTAUNIDDISTRIBUTIE">
    <vt:lpwstr/>
  </property>
  <property fmtid="{D5CDD505-2E9C-101B-9397-08002B2CF9AE}" pid="105" name="ACTIUNEDISTRIBUTIE">
    <vt:lpwstr/>
  </property>
  <property fmtid="{D5CDD505-2E9C-101B-9397-08002B2CF9AE}" pid="106" name="MODDISTRIBUTIE">
    <vt:lpwstr/>
  </property>
  <property fmtid="{D5CDD505-2E9C-101B-9397-08002B2CF9AE}" pid="107" name="OBSERVATIIDISTRIBUTIE">
    <vt:lpwstr/>
  </property>
  <property fmtid="{D5CDD505-2E9C-101B-9397-08002B2CF9AE}" pid="108" name="ULTIMAOBSERVATIE">
    <vt:lpwstr/>
  </property>
  <property fmtid="{D5CDD505-2E9C-101B-9397-08002B2CF9AE}" pid="109" name="REZOLUTIE">
    <vt:lpwstr/>
  </property>
  <property fmtid="{D5CDD505-2E9C-101B-9397-08002B2CF9AE}" pid="110" name="LISTAUNIDDISTRIBUTIEVECHE">
    <vt:lpwstr/>
  </property>
  <property fmtid="{D5CDD505-2E9C-101B-9397-08002B2CF9AE}" pid="111" name="ANN">
    <vt:lpwstr>2013</vt:lpwstr>
  </property>
  <property fmtid="{D5CDD505-2E9C-101B-9397-08002B2CF9AE}" pid="112" name="LUNAN">
    <vt:lpwstr>7</vt:lpwstr>
  </property>
  <property fmtid="{D5CDD505-2E9C-101B-9397-08002B2CF9AE}" pid="113" name="ZIN">
    <vt:lpwstr>9</vt:lpwstr>
  </property>
  <property fmtid="{D5CDD505-2E9C-101B-9397-08002B2CF9AE}" pid="114" name="NRREGN">
    <vt:lpwstr>63820</vt:lpwstr>
  </property>
  <property fmtid="{D5CDD505-2E9C-101B-9397-08002B2CF9AE}" pid="115" name="NRREGAN">
    <vt:lpwstr>63820-2013</vt:lpwstr>
  </property>
  <property fmtid="{D5CDD505-2E9C-101B-9397-08002B2CF9AE}" pid="116" name="BONTIPARIT">
    <vt:lpwstr>0</vt:lpwstr>
  </property>
  <property fmtid="{D5CDD505-2E9C-101B-9397-08002B2CF9AE}" pid="117" name="DBCONEXE">
    <vt:lpwstr/>
  </property>
  <property fmtid="{D5CDD505-2E9C-101B-9397-08002B2CF9AE}" pid="118" name="BDEXTERN">
    <vt:lpwstr/>
  </property>
  <property fmtid="{D5CDD505-2E9C-101B-9397-08002B2CF9AE}" pid="119" name="TIPDOCEXTERN">
    <vt:lpwstr/>
  </property>
  <property fmtid="{D5CDD505-2E9C-101B-9397-08002B2CF9AE}" pid="120" name="CHEIEEXTERNA">
    <vt:lpwstr/>
  </property>
  <property fmtid="{D5CDD505-2E9C-101B-9397-08002B2CF9AE}" pid="121" name="REGISTRUEXTERN">
    <vt:lpwstr/>
  </property>
  <property fmtid="{D5CDD505-2E9C-101B-9397-08002B2CF9AE}" pid="122" name="NRREGEXTERN">
    <vt:lpwstr/>
  </property>
  <property fmtid="{D5CDD505-2E9C-101B-9397-08002B2CF9AE}" pid="123" name="ANREGEXTERN">
    <vt:lpwstr>0</vt:lpwstr>
  </property>
  <property fmtid="{D5CDD505-2E9C-101B-9397-08002B2CF9AE}" pid="124" name="NRREGPARINTE">
    <vt:lpwstr/>
  </property>
  <property fmtid="{D5CDD505-2E9C-101B-9397-08002B2CF9AE}" pid="125" name="ANREGPARINTE">
    <vt:lpwstr/>
  </property>
  <property fmtid="{D5CDD505-2E9C-101B-9397-08002B2CF9AE}" pid="126" name="OPEREAZADOCPARINTE">
    <vt:lpwstr/>
  </property>
  <property fmtid="{D5CDD505-2E9C-101B-9397-08002B2CF9AE}" pid="127" name="PARINTESTARE">
    <vt:lpwstr/>
  </property>
  <property fmtid="{D5CDD505-2E9C-101B-9397-08002B2CF9AE}" pid="128" name="PARINTEMODREZOLVARE">
    <vt:lpwstr/>
  </property>
  <property fmtid="{D5CDD505-2E9C-101B-9397-08002B2CF9AE}" pid="129" name="AREIMAGINE">
    <vt:lpwstr>0</vt:lpwstr>
  </property>
  <property fmtid="{D5CDD505-2E9C-101B-9397-08002B2CF9AE}" pid="130" name="TIPACT">
    <vt:lpwstr>Declaratie </vt:lpwstr>
  </property>
  <property fmtid="{D5CDD505-2E9C-101B-9397-08002B2CF9AE}" pid="131" name="EDITORHEADER">
    <vt:lpwstr>CN=Claudia Botosanu/O=prim_iasi</vt:lpwstr>
  </property>
  <property fmtid="{D5CDD505-2E9C-101B-9397-08002B2CF9AE}" pid="132" name="TIPDOCUMENT">
    <vt:lpwstr>Document</vt:lpwstr>
  </property>
  <property fmtid="{D5CDD505-2E9C-101B-9397-08002B2CF9AE}" pid="133" name="SUBFORMADATE">
    <vt:lpwstr/>
  </property>
  <property fmtid="{D5CDD505-2E9C-101B-9397-08002B2CF9AE}" pid="134" name="TITLUDOCUMENT">
    <vt:lpwstr>Documentul  --Document</vt:lpwstr>
  </property>
  <property fmtid="{D5CDD505-2E9C-101B-9397-08002B2CF9AE}" pid="135" name="STATIAINREG">
    <vt:lpwstr>CN=Claudia Botosanu/O=prim_iasi</vt:lpwstr>
  </property>
  <property fmtid="{D5CDD505-2E9C-101B-9397-08002B2CF9AE}" pid="136" name="NIVELINREG">
    <vt:lpwstr>Centrul de Informatii pentru Cetateni</vt:lpwstr>
  </property>
  <property fmtid="{D5CDD505-2E9C-101B-9397-08002B2CF9AE}" pid="137" name="LASTCIRCULATIE">
    <vt:lpwstr>FB2DEE2CA843B5BBC2257BA300383422</vt:lpwstr>
  </property>
  <property fmtid="{D5CDD505-2E9C-101B-9397-08002B2CF9AE}" pid="138" name="LASTCIRCULATIEDB">
    <vt:lpwstr>TEMPLATEWEB/2013/CIRCULATIE.NSF</vt:lpwstr>
  </property>
  <property fmtid="{D5CDD505-2E9C-101B-9397-08002B2CF9AE}" pid="139" name="NOUACIRCULATIEDB">
    <vt:lpwstr>TEMPLATEWEB/2013/CIRCULATIE.NSF</vt:lpwstr>
  </property>
  <property fmtid="{D5CDD505-2E9C-101B-9397-08002B2CF9AE}" pid="140" name="CIRCULATIEDB">
    <vt:lpwstr>TEMPLATEWEB/2013/CIRCULATIE.NSF</vt:lpwstr>
  </property>
  <property fmtid="{D5CDD505-2E9C-101B-9397-08002B2CF9AE}" pid="141" name="MODURIEXPEDITIE">
    <vt:lpwstr>PRIN POSTA</vt:lpwstr>
  </property>
  <property fmtid="{D5CDD505-2E9C-101B-9397-08002B2CF9AE}" pid="142" name="OBSERVATIIEXP_1">
    <vt:lpwstr/>
  </property>
  <property fmtid="{D5CDD505-2E9C-101B-9397-08002B2CF9AE}" pid="143" name="ISINTERN">
    <vt:lpwstr>0</vt:lpwstr>
  </property>
  <property fmtid="{D5CDD505-2E9C-101B-9397-08002B2CF9AE}" pid="144" name="PARENTUNID">
    <vt:lpwstr/>
  </property>
  <property fmtid="{D5CDD505-2E9C-101B-9397-08002B2CF9AE}" pid="145" name="UNIDPARINTE">
    <vt:lpwstr/>
  </property>
  <property fmtid="{D5CDD505-2E9C-101B-9397-08002B2CF9AE}" pid="146" name="TIPDOCPARINTE">
    <vt:lpwstr/>
  </property>
  <property fmtid="{D5CDD505-2E9C-101B-9397-08002B2CF9AE}" pid="147" name="BDPARINTE">
    <vt:lpwstr/>
  </property>
  <property fmtid="{D5CDD505-2E9C-101B-9397-08002B2CF9AE}" pid="148" name="MOD">
    <vt:lpwstr/>
  </property>
  <property fmtid="{D5CDD505-2E9C-101B-9397-08002B2CF9AE}" pid="149" name="CALLCENTER">
    <vt:lpwstr/>
  </property>
  <property fmtid="{D5CDD505-2E9C-101B-9397-08002B2CF9AE}" pid="150" name="CHEIEPARINTE">
    <vt:lpwstr/>
  </property>
  <property fmtid="{D5CDD505-2E9C-101B-9397-08002B2CF9AE}" pid="151" name="NRREGCERERE">
    <vt:lpwstr/>
  </property>
  <property fmtid="{D5CDD505-2E9C-101B-9397-08002B2CF9AE}" pid="152" name="ANREGCERERE">
    <vt:lpwstr/>
  </property>
  <property fmtid="{D5CDD505-2E9C-101B-9397-08002B2CF9AE}" pid="153" name="DOCUNID">
    <vt:lpwstr>EEE918C6069DCE54C2257BA3002DFAB7</vt:lpwstr>
  </property>
  <property fmtid="{D5CDD505-2E9C-101B-9397-08002B2CF9AE}" pid="154" name="DINOFICIU">
    <vt:lpwstr/>
  </property>
  <property fmtid="{D5CDD505-2E9C-101B-9397-08002B2CF9AE}" pid="155" name="CICLUVIATA">
    <vt:lpwstr>0</vt:lpwstr>
  </property>
  <property fmtid="{D5CDD505-2E9C-101B-9397-08002B2CF9AE}" pid="156" name="ARHIVA">
    <vt:lpwstr>1</vt:lpwstr>
  </property>
  <property fmtid="{D5CDD505-2E9C-101B-9397-08002B2CF9AE}" pid="157" name="ATTDOCID">
    <vt:lpwstr/>
  </property>
  <property fmtid="{D5CDD505-2E9C-101B-9397-08002B2CF9AE}" pid="158" name="NUMEREGDOSAR">
    <vt:lpwstr/>
  </property>
  <property fmtid="{D5CDD505-2E9C-101B-9397-08002B2CF9AE}" pid="159" name="NRREGINDOSAR">
    <vt:lpwstr/>
  </property>
  <property fmtid="{D5CDD505-2E9C-101B-9397-08002B2CF9AE}" pid="160" name="NRREGINDOSARN">
    <vt:lpwstr/>
  </property>
  <property fmtid="{D5CDD505-2E9C-101B-9397-08002B2CF9AE}" pid="161" name="NRREGINDOSARAN">
    <vt:lpwstr/>
  </property>
  <property fmtid="{D5CDD505-2E9C-101B-9397-08002B2CF9AE}" pid="162" name="DATAAPEL">
    <vt:lpwstr/>
  </property>
  <property fmtid="{D5CDD505-2E9C-101B-9397-08002B2CF9AE}" pid="163" name="REF">
    <vt:lpwstr/>
  </property>
  <property fmtid="{D5CDD505-2E9C-101B-9397-08002B2CF9AE}" pid="164" name="VIEWTITLE">
    <vt:lpwstr>DocConexe</vt:lpwstr>
  </property>
  <property fmtid="{D5CDD505-2E9C-101B-9397-08002B2CF9AE}" pid="165" name="PERMITEACCESCONFIDENTIAL">
    <vt:lpwstr>1</vt:lpwstr>
  </property>
  <property fmtid="{D5CDD505-2E9C-101B-9397-08002B2CF9AE}" pid="166" name="PERMITEACCESEDITORI">
    <vt:lpwstr>1</vt:lpwstr>
  </property>
  <property fmtid="{D5CDD505-2E9C-101B-9397-08002B2CF9AE}" pid="167" name="PERMITESEMNATURAELECTRONICA">
    <vt:lpwstr>1</vt:lpwstr>
  </property>
  <property fmtid="{D5CDD505-2E9C-101B-9397-08002B2CF9AE}" pid="168" name="PERMITEBLOCARE">
    <vt:lpwstr>1</vt:lpwstr>
  </property>
  <property fmtid="{D5CDD505-2E9C-101B-9397-08002B2CF9AE}" pid="169" name="REGISTRUREZERVAT">
    <vt:lpwstr/>
  </property>
  <property fmtid="{D5CDD505-2E9C-101B-9397-08002B2CF9AE}" pid="170" name="NRREG1">
    <vt:lpwstr/>
  </property>
  <property fmtid="{D5CDD505-2E9C-101B-9397-08002B2CF9AE}" pid="171" name="REZERVAREALTEREGTX">
    <vt:lpwstr/>
  </property>
  <property fmtid="{D5CDD505-2E9C-101B-9397-08002B2CF9AE}" pid="172" name="ARECONTINUT">
    <vt:lpwstr>0</vt:lpwstr>
  </property>
  <property fmtid="{D5CDD505-2E9C-101B-9397-08002B2CF9AE}" pid="173" name="USER">
    <vt:lpwstr>Claudia Botosanu/prim_iasi</vt:lpwstr>
  </property>
  <property fmtid="{D5CDD505-2E9C-101B-9397-08002B2CF9AE}" pid="174" name="MINREZERVAT">
    <vt:lpwstr/>
  </property>
  <property fmtid="{D5CDD505-2E9C-101B-9397-08002B2CF9AE}" pid="175" name="OBSERVATIICAUZA">
    <vt:lpwstr/>
  </property>
  <property fmtid="{D5CDD505-2E9C-101B-9397-08002B2CF9AE}" pid="176" name="INSTITUTIE">
    <vt:lpwstr>PRIMARIA IASI</vt:lpwstr>
  </property>
  <property fmtid="{D5CDD505-2E9C-101B-9397-08002B2CF9AE}" pid="177" name="INSTITUTIIEXTERNE">
    <vt:lpwstr/>
  </property>
  <property fmtid="{D5CDD505-2E9C-101B-9397-08002B2CF9AE}" pid="178" name="ACTIUNETRIMITE">
    <vt:lpwstr/>
  </property>
  <property fmtid="{D5CDD505-2E9C-101B-9397-08002B2CF9AE}" pid="179" name="EMAILDATX">
    <vt:lpwstr/>
  </property>
  <property fmtid="{D5CDD505-2E9C-101B-9397-08002B2CF9AE}" pid="180" name="EMAILCOMPLETTX">
    <vt:lpwstr/>
  </property>
  <property fmtid="{D5CDD505-2E9C-101B-9397-08002B2CF9AE}" pid="181" name="SUBIECTD">
    <vt:lpwstr/>
  </property>
  <property fmtid="{D5CDD505-2E9C-101B-9397-08002B2CF9AE}" pid="182" name="CONTINUTD">
    <vt:lpwstr/>
  </property>
  <property fmtid="{D5CDD505-2E9C-101B-9397-08002B2CF9AE}" pid="183" name="ATASAMENTEMAILTX">
    <vt:lpwstr/>
  </property>
  <property fmtid="{D5CDD505-2E9C-101B-9397-08002B2CF9AE}" pid="184" name="TIPPETITIE">
    <vt:lpwstr/>
  </property>
  <property fmtid="{D5CDD505-2E9C-101B-9397-08002B2CF9AE}" pid="185" name="PERSOANAREZOLVARE">
    <vt:lpwstr/>
  </property>
  <property fmtid="{D5CDD505-2E9C-101B-9397-08002B2CF9AE}" pid="186" name="DATAREZOLVARII">
    <vt:lpwstr/>
  </property>
  <property fmtid="{D5CDD505-2E9C-101B-9397-08002B2CF9AE}" pid="187" name="NIVELREZOLVARE">
    <vt:lpwstr/>
  </property>
  <property fmtid="{D5CDD505-2E9C-101B-9397-08002B2CF9AE}" pid="188" name="ESTEDOCTIP">
    <vt:lpwstr>1</vt:lpwstr>
  </property>
  <property fmtid="{D5CDD505-2E9C-101B-9397-08002B2CF9AE}" pid="189" name="BARCODE">
    <vt:lpwstr>.2013.043</vt:lpwstr>
  </property>
  <property fmtid="{D5CDD505-2E9C-101B-9397-08002B2CF9AE}" pid="190" name="AREATASAMENTE">
    <vt:lpwstr>0</vt:lpwstr>
  </property>
  <property fmtid="{D5CDD505-2E9C-101B-9397-08002B2CF9AE}" pid="191" name="CANEDIT">
    <vt:lpwstr>1</vt:lpwstr>
  </property>
  <property fmtid="{D5CDD505-2E9C-101B-9397-08002B2CF9AE}" pid="192" name="DOSARPRIVAT">
    <vt:lpwstr/>
  </property>
  <property fmtid="{D5CDD505-2E9C-101B-9397-08002B2CF9AE}" pid="193" name="SAVEOPTIONS">
    <vt:lpwstr>1</vt:lpwstr>
  </property>
  <property fmtid="{D5CDD505-2E9C-101B-9397-08002B2CF9AE}" pid="194" name="CANEXP">
    <vt:lpwstr>True</vt:lpwstr>
  </property>
  <property fmtid="{D5CDD505-2E9C-101B-9397-08002B2CF9AE}" pid="195" name="ID_STRADA">
    <vt:lpwstr/>
  </property>
  <property fmtid="{D5CDD505-2E9C-101B-9397-08002B2CF9AE}" pid="196" name="CHEIE">
    <vt:lpwstr>NT00000000</vt:lpwstr>
  </property>
  <property fmtid="{D5CDD505-2E9C-101B-9397-08002B2CF9AE}" pid="197" name="DISTRIBUITTX">
    <vt:lpwstr/>
  </property>
  <property fmtid="{D5CDD505-2E9C-101B-9397-08002B2CF9AE}" pid="198" name="NAVIGATOR">
    <vt:lpwstr>&lt;SCRIPT LANGUAGE="JavaScript" TYPE="text/javascript"&gt; var ie, ns;  if(navigator.appName == "Microsoft Internet Explorer"){ 	ie = true; } else { 	ns = true; }  var allImages, allTags, allLinks, allSpans, allDivs, allFramesOrLayers;  allImages = document.im</vt:lpwstr>
  </property>
  <property fmtid="{D5CDD505-2E9C-101B-9397-08002B2CF9AE}" pid="199" name="CODBARE">
    <vt:lpwstr/>
  </property>
  <property fmtid="{D5CDD505-2E9C-101B-9397-08002B2CF9AE}" pid="200" name="TIP">
    <vt:lpwstr>Intrare</vt:lpwstr>
  </property>
  <property fmtid="{D5CDD505-2E9C-101B-9397-08002B2CF9AE}" pid="201" name="NRACT">
    <vt:lpwstr/>
  </property>
  <property fmtid="{D5CDD505-2E9C-101B-9397-08002B2CF9AE}" pid="202" name="DATA">
    <vt:lpwstr/>
  </property>
  <property fmtid="{D5CDD505-2E9C-101B-9397-08002B2CF9AE}" pid="203" name="TERMENDEREZOLVARE">
    <vt:lpwstr>30</vt:lpwstr>
  </property>
  <property fmtid="{D5CDD505-2E9C-101B-9397-08002B2CF9AE}" pid="204" name="AUTORACT">
    <vt:lpwstr>CHITIC  VASILE</vt:lpwstr>
  </property>
  <property fmtid="{D5CDD505-2E9C-101B-9397-08002B2CF9AE}" pid="205" name="CATRE">
    <vt:lpwstr/>
  </property>
  <property fmtid="{D5CDD505-2E9C-101B-9397-08002B2CF9AE}" pid="206" name="NRREG">
    <vt:lpwstr>63820</vt:lpwstr>
  </property>
  <property fmtid="{D5CDD505-2E9C-101B-9397-08002B2CF9AE}" pid="207" name="TIPPROVENIENTA">
    <vt:lpwstr>Pers. fizica</vt:lpwstr>
  </property>
  <property fmtid="{D5CDD505-2E9C-101B-9397-08002B2CF9AE}" pid="208" name="CNP">
    <vt:lpwstr/>
  </property>
  <property fmtid="{D5CDD505-2E9C-101B-9397-08002B2CF9AE}" pid="209" name="CUI">
    <vt:lpwstr/>
  </property>
  <property fmtid="{D5CDD505-2E9C-101B-9397-08002B2CF9AE}" pid="210" name="LOCALITATE">
    <vt:lpwstr>IASI</vt:lpwstr>
  </property>
  <property fmtid="{D5CDD505-2E9C-101B-9397-08002B2CF9AE}" pid="211" name="TIPARTERA">
    <vt:lpwstr>Toate</vt:lpwstr>
  </property>
  <property fmtid="{D5CDD505-2E9C-101B-9397-08002B2CF9AE}" pid="212" name="DENUMIREARTERA">
    <vt:lpwstr/>
  </property>
  <property fmtid="{D5CDD505-2E9C-101B-9397-08002B2CF9AE}" pid="213" name="NR">
    <vt:lpwstr/>
  </property>
  <property fmtid="{D5CDD505-2E9C-101B-9397-08002B2CF9AE}" pid="214" name="BL">
    <vt:lpwstr/>
  </property>
  <property fmtid="{D5CDD505-2E9C-101B-9397-08002B2CF9AE}" pid="215" name="SC">
    <vt:lpwstr/>
  </property>
  <property fmtid="{D5CDD505-2E9C-101B-9397-08002B2CF9AE}" pid="216" name="ET">
    <vt:lpwstr/>
  </property>
  <property fmtid="{D5CDD505-2E9C-101B-9397-08002B2CF9AE}" pid="217" name="AP">
    <vt:lpwstr/>
  </property>
  <property fmtid="{D5CDD505-2E9C-101B-9397-08002B2CF9AE}" pid="218" name="COD">
    <vt:lpwstr/>
  </property>
  <property fmtid="{D5CDD505-2E9C-101B-9397-08002B2CF9AE}" pid="219" name="JUDET">
    <vt:lpwstr>IS</vt:lpwstr>
  </property>
  <property fmtid="{D5CDD505-2E9C-101B-9397-08002B2CF9AE}" pid="220" name="ADRESA">
    <vt:lpwstr>IASI, </vt:lpwstr>
  </property>
  <property fmtid="{D5CDD505-2E9C-101B-9397-08002B2CF9AE}" pid="221" name="NRDOCCONEX">
    <vt:lpwstr/>
  </property>
  <property fmtid="{D5CDD505-2E9C-101B-9397-08002B2CF9AE}" pid="222" name="EMAIL">
    <vt:lpwstr/>
  </property>
  <property fmtid="{D5CDD505-2E9C-101B-9397-08002B2CF9AE}" pid="223" name="TELEFON">
    <vt:lpwstr/>
  </property>
  <property fmtid="{D5CDD505-2E9C-101B-9397-08002B2CF9AE}" pid="224" name="NRFILE">
    <vt:lpwstr>1</vt:lpwstr>
  </property>
  <property fmtid="{D5CDD505-2E9C-101B-9397-08002B2CF9AE}" pid="225" name="TIPDEACT">
    <vt:lpwstr>DECLARATIE </vt:lpwstr>
  </property>
  <property fmtid="{D5CDD505-2E9C-101B-9397-08002B2CF9AE}" pid="226" name="NIVELRESPONSABIL">
    <vt:lpwstr/>
  </property>
  <property fmtid="{D5CDD505-2E9C-101B-9397-08002B2CF9AE}" pid="227" name="STARE">
    <vt:lpwstr>IN OPERARE</vt:lpwstr>
  </property>
  <property fmtid="{D5CDD505-2E9C-101B-9397-08002B2CF9AE}" pid="228" name="OBSERVATIIANT">
    <vt:lpwstr/>
  </property>
  <property fmtid="{D5CDD505-2E9C-101B-9397-08002B2CF9AE}" pid="229" name="MODREZOLVARE">
    <vt:lpwstr>NEREZOLVAT</vt:lpwstr>
  </property>
  <property fmtid="{D5CDD505-2E9C-101B-9397-08002B2CF9AE}" pid="230" name="BODY">
    <vt:lpwstr>DECLARATIE </vt:lpwstr>
  </property>
  <property fmtid="{D5CDD505-2E9C-101B-9397-08002B2CF9AE}" pid="231" name="ACTIUNE">
    <vt:lpwstr>DE REZOLVAT</vt:lpwstr>
  </property>
  <property fmtid="{D5CDD505-2E9C-101B-9397-08002B2CF9AE}" pid="232" name="LISTAATASAMENTE">
    <vt:lpwstr/>
  </property>
  <property fmtid="{D5CDD505-2E9C-101B-9397-08002B2CF9AE}" pid="233" name="LISTAATASAMENTEWEB">
    <vt:lpwstr/>
  </property>
  <property fmtid="{D5CDD505-2E9C-101B-9397-08002B2CF9AE}" pid="234" name="DSPTABNAMESTX">
    <vt:lpwstr>Fisiere=Pagini scanate;Acces=Acces;Circulatie=Circulatie;Solutionari si raspunsuri=Solutionari;Arhiva=Arhiva</vt:lpwstr>
  </property>
  <property fmtid="{D5CDD505-2E9C-101B-9397-08002B2CF9AE}" pid="235" name="NUMETABURITX">
    <vt:lpwstr>Fisiere=Pagini scanate;Acces=Acces;Circulatie=Circulatie;Solutionari si raspunsuri=Solutionari;Arhiva=Arhiva</vt:lpwstr>
  </property>
  <property fmtid="{D5CDD505-2E9C-101B-9397-08002B2CF9AE}" pid="236" name="NRTABURI">
    <vt:lpwstr>5</vt:lpwstr>
  </property>
  <property fmtid="{D5CDD505-2E9C-101B-9397-08002B2CF9AE}" pid="237" name="CURRENTTAB">
    <vt:lpwstr>Fisiere</vt:lpwstr>
  </property>
  <property fmtid="{D5CDD505-2E9C-101B-9397-08002B2CF9AE}" pid="238" name="PATHTOATASAMENTE">
    <vt:lpwstr>Templateweb/2013/Atasamente.nsf</vt:lpwstr>
  </property>
  <property fmtid="{D5CDD505-2E9C-101B-9397-08002B2CF9AE}" pid="239" name="BLOCAT">
    <vt:lpwstr/>
  </property>
  <property fmtid="{D5CDD505-2E9C-101B-9397-08002B2CF9AE}" pid="240" name="SEMNATURIDIGITALE">
    <vt:lpwstr/>
  </property>
  <property fmtid="{D5CDD505-2E9C-101B-9397-08002B2CF9AE}" pid="241" name="DSPSIGNATURE">
    <vt:lpwstr/>
  </property>
  <property fmtid="{D5CDD505-2E9C-101B-9397-08002B2CF9AE}" pid="242" name="FIELDSTOSIGN">
    <vt:lpwstr>AutorAct</vt:lpwstr>
  </property>
  <property fmtid="{D5CDD505-2E9C-101B-9397-08002B2CF9AE}" pid="243" name="DIRECTIEDOSAR">
    <vt:lpwstr/>
  </property>
  <property fmtid="{D5CDD505-2E9C-101B-9397-08002B2CF9AE}" pid="244" name="DOSAR">
    <vt:lpwstr/>
  </property>
  <property fmtid="{D5CDD505-2E9C-101B-9397-08002B2CF9AE}" pid="245" name="INDICATIVDOSAR">
    <vt:lpwstr/>
  </property>
  <property fmtid="{D5CDD505-2E9C-101B-9397-08002B2CF9AE}" pid="246" name="SUBDOSAR">
    <vt:lpwstr/>
  </property>
  <property fmtid="{D5CDD505-2E9C-101B-9397-08002B2CF9AE}" pid="247" name="CINEAPREDAT">
    <vt:lpwstr/>
  </property>
  <property fmtid="{D5CDD505-2E9C-101B-9397-08002B2CF9AE}" pid="248" name="CINEAPRIMIT">
    <vt:lpwstr/>
  </property>
  <property fmtid="{D5CDD505-2E9C-101B-9397-08002B2CF9AE}" pid="249" name="DATAINTRARII">
    <vt:lpwstr/>
  </property>
  <property fmtid="{D5CDD505-2E9C-101B-9397-08002B2CF9AE}" pid="250" name="ARHIVADATAEXP">
    <vt:lpwstr/>
  </property>
  <property fmtid="{D5CDD505-2E9C-101B-9397-08002B2CF9AE}" pid="251" name="DATAEXPIRAREARHIVA">
    <vt:lpwstr/>
  </property>
  <property fmtid="{D5CDD505-2E9C-101B-9397-08002B2CF9AE}" pid="252" name="NRPROCESVERBAL">
    <vt:lpwstr/>
  </property>
  <property fmtid="{D5CDD505-2E9C-101B-9397-08002B2CF9AE}" pid="253" name="KEYWORDS">
    <vt:lpwstr/>
  </property>
  <property fmtid="{D5CDD505-2E9C-101B-9397-08002B2CF9AE}" pid="254" name="PERSOANA1">
    <vt:lpwstr/>
  </property>
  <property fmtid="{D5CDD505-2E9C-101B-9397-08002B2CF9AE}" pid="255" name="NIVEL1">
    <vt:lpwstr/>
  </property>
  <property fmtid="{D5CDD505-2E9C-101B-9397-08002B2CF9AE}" pid="256" name="TODO1">
    <vt:lpwstr/>
  </property>
  <property fmtid="{D5CDD505-2E9C-101B-9397-08002B2CF9AE}" pid="257" name="PERSOANA2">
    <vt:lpwstr/>
  </property>
  <property fmtid="{D5CDD505-2E9C-101B-9397-08002B2CF9AE}" pid="258" name="NIVEL2">
    <vt:lpwstr/>
  </property>
  <property fmtid="{D5CDD505-2E9C-101B-9397-08002B2CF9AE}" pid="259" name="TODO2">
    <vt:lpwstr/>
  </property>
  <property fmtid="{D5CDD505-2E9C-101B-9397-08002B2CF9AE}" pid="260" name="PERSOANA3">
    <vt:lpwstr/>
  </property>
  <property fmtid="{D5CDD505-2E9C-101B-9397-08002B2CF9AE}" pid="261" name="NIVEL3">
    <vt:lpwstr/>
  </property>
  <property fmtid="{D5CDD505-2E9C-101B-9397-08002B2CF9AE}" pid="262" name="TODO3">
    <vt:lpwstr/>
  </property>
  <property fmtid="{D5CDD505-2E9C-101B-9397-08002B2CF9AE}" pid="263" name="PERSOANA4">
    <vt:lpwstr/>
  </property>
  <property fmtid="{D5CDD505-2E9C-101B-9397-08002B2CF9AE}" pid="264" name="NIVEL4">
    <vt:lpwstr/>
  </property>
  <property fmtid="{D5CDD505-2E9C-101B-9397-08002B2CF9AE}" pid="265" name="PERSOANA5">
    <vt:lpwstr/>
  </property>
  <property fmtid="{D5CDD505-2E9C-101B-9397-08002B2CF9AE}" pid="266" name="NIVEL5">
    <vt:lpwstr/>
  </property>
  <property fmtid="{D5CDD505-2E9C-101B-9397-08002B2CF9AE}" pid="267" name="TODO5">
    <vt:lpwstr/>
  </property>
  <property fmtid="{D5CDD505-2E9C-101B-9397-08002B2CF9AE}" pid="268" name="PERSOANA6">
    <vt:lpwstr/>
  </property>
  <property fmtid="{D5CDD505-2E9C-101B-9397-08002B2CF9AE}" pid="269" name="NIVEL6">
    <vt:lpwstr/>
  </property>
  <property fmtid="{D5CDD505-2E9C-101B-9397-08002B2CF9AE}" pid="270" name="TODO6">
    <vt:lpwstr/>
  </property>
  <property fmtid="{D5CDD505-2E9C-101B-9397-08002B2CF9AE}" pid="271" name="PERSOANA7">
    <vt:lpwstr/>
  </property>
  <property fmtid="{D5CDD505-2E9C-101B-9397-08002B2CF9AE}" pid="272" name="NIVEL7">
    <vt:lpwstr/>
  </property>
  <property fmtid="{D5CDD505-2E9C-101B-9397-08002B2CF9AE}" pid="273" name="TODO7">
    <vt:lpwstr/>
  </property>
  <property fmtid="{D5CDD505-2E9C-101B-9397-08002B2CF9AE}" pid="274" name="PERSOANA8">
    <vt:lpwstr/>
  </property>
  <property fmtid="{D5CDD505-2E9C-101B-9397-08002B2CF9AE}" pid="275" name="NIVEL8">
    <vt:lpwstr/>
  </property>
  <property fmtid="{D5CDD505-2E9C-101B-9397-08002B2CF9AE}" pid="276" name="TODO8">
    <vt:lpwstr/>
  </property>
  <property fmtid="{D5CDD505-2E9C-101B-9397-08002B2CF9AE}" pid="277" name="PERSOANA9">
    <vt:lpwstr/>
  </property>
  <property fmtid="{D5CDD505-2E9C-101B-9397-08002B2CF9AE}" pid="278" name="NIVEL9">
    <vt:lpwstr/>
  </property>
  <property fmtid="{D5CDD505-2E9C-101B-9397-08002B2CF9AE}" pid="279" name="TODO9">
    <vt:lpwstr/>
  </property>
  <property fmtid="{D5CDD505-2E9C-101B-9397-08002B2CF9AE}" pid="280" name="PERSOANA10">
    <vt:lpwstr/>
  </property>
  <property fmtid="{D5CDD505-2E9C-101B-9397-08002B2CF9AE}" pid="281" name="NIVEL10">
    <vt:lpwstr/>
  </property>
  <property fmtid="{D5CDD505-2E9C-101B-9397-08002B2CF9AE}" pid="282" name="TODO10">
    <vt:lpwstr/>
  </property>
  <property fmtid="{D5CDD505-2E9C-101B-9397-08002B2CF9AE}" pid="283" name="CICLUOBLIG">
    <vt:lpwstr>Nu</vt:lpwstr>
  </property>
  <property fmtid="{D5CDD505-2E9C-101B-9397-08002B2CF9AE}" pid="284" name="UNID">
    <vt:lpwstr>EEE918C6069DCE54C2257BA3002DFAB7</vt:lpwstr>
  </property>
  <property fmtid="{D5CDD505-2E9C-101B-9397-08002B2CF9AE}" pid="285" name="SRC_TRIMITE">
    <vt:lpwstr/>
  </property>
  <property fmtid="{D5CDD505-2E9C-101B-9397-08002B2CF9AE}" pid="286" name="CULOAREBUTON">
    <vt:lpwstr>INOPERARENEREZOLVAT</vt:lpwstr>
  </property>
  <property fmtid="{D5CDD505-2E9C-101B-9397-08002B2CF9AE}" pid="287" name="BTNOPENDOCUMENT">
    <vt:lpwstr>[&lt;input type="button" value="Deschide" onclick="openDocument('EEE918C6069DCE54C2257BA3002DFAB7');"&gt;]</vt:lpwstr>
  </property>
  <property fmtid="{D5CDD505-2E9C-101B-9397-08002B2CF9AE}" pid="288" name="BTNEDITDOCUMENT">
    <vt:lpwstr>[&lt;input type="button" value="Modifica" onclick="editDocument('EEE918C6069DCE54C2257BA3002DFAB7');"&gt;]</vt:lpwstr>
  </property>
  <property fmtid="{D5CDD505-2E9C-101B-9397-08002B2CF9AE}" pid="289" name="BTNDELETEDOCUMENT">
    <vt:lpwstr>[&lt;input type="button" value="Sterge"onclick="deleteDocument('EEE918C6069DCE54C2257BA3002DFAB7');"&gt;]</vt:lpwstr>
  </property>
  <property fmtid="{D5CDD505-2E9C-101B-9397-08002B2CF9AE}" pid="290" name="LINKOPENDOCUMENTNEW">
    <vt:lpwstr>[&lt;A href="/Templateweb/2013/Registratura.nsf/DocConexe/EEE918C6069DCE54C2257BA3002DFAB7?OpenDocument" target="new"&gt;&lt;span class="INOPERARENEREZOLVAT" &gt;Deschide&lt;/span&gt;&lt;/A&gt;]</vt:lpwstr>
  </property>
  <property fmtid="{D5CDD505-2E9C-101B-9397-08002B2CF9AE}" pid="291" name="LINKOPENDOCUMENTSELF">
    <vt:lpwstr>[&lt;A href="/Templateweb/2013/Registratura.nsf/DocConexe/EEE918C6069DCE54C2257BA3002DFAB7?OpenDocument"&gt;&lt;span class="INOPERARENEREZOLVAT" &gt;Deschide&lt;/span&gt;&lt;/A&gt;]</vt:lpwstr>
  </property>
  <property fmtid="{D5CDD505-2E9C-101B-9397-08002B2CF9AE}" pid="292" name="LINKEDITDOCUMENTNEW">
    <vt:lpwstr>[&lt;A href="/Templateweb/2013/Registratura.nsf/DocConexe/EEE918C6069DCE54C2257BA3002DFAB7?EditDocument" target="new"&gt;&lt;span class="INOPERARENEREZOLVAT" &gt;Deschide&lt;/span&gt;&lt;/A&gt;]</vt:lpwstr>
  </property>
  <property fmtid="{D5CDD505-2E9C-101B-9397-08002B2CF9AE}" pid="293" name="LINKEDITDOCUMENTSELF">
    <vt:lpwstr>[&lt;A href="/Templateweb/2013/Registratura.nsf/DocConexe/EEE918C6069DCE54C2257BA3002DFAB7?EditDocument"&gt;&lt;span class="INOPERARENEREZOLVAT" &gt;Deschide&lt;/span&gt;&lt;/A&gt;]</vt:lpwstr>
  </property>
  <property fmtid="{D5CDD505-2E9C-101B-9397-08002B2CF9AE}" pid="294" name="ROLES">
    <vt:lpwstr>[USERS]</vt:lpwstr>
  </property>
  <property fmtid="{D5CDD505-2E9C-101B-9397-08002B2CF9AE}" pid="295" name="LISTADISTRIBUTIECUMULATA">
    <vt:lpwstr/>
  </property>
  <property fmtid="{D5CDD505-2E9C-101B-9397-08002B2CF9AE}" pid="296" name="ISADMINTRIMITETX">
    <vt:lpwstr/>
  </property>
  <property fmtid="{D5CDD505-2E9C-101B-9397-08002B2CF9AE}" pid="297" name="LISTADISTRIBUTIEVECHE">
    <vt:lpwstr/>
  </property>
  <property fmtid="{D5CDD505-2E9C-101B-9397-08002B2CF9AE}" pid="298" name="EXPEDIATEXP_1">
    <vt:lpwstr>RECOMANDAT</vt:lpwstr>
  </property>
  <property fmtid="{D5CDD505-2E9C-101B-9397-08002B2CF9AE}" pid="299" name="FAXNO">
    <vt:lpwstr/>
  </property>
  <property fmtid="{D5CDD505-2E9C-101B-9397-08002B2CF9AE}" pid="300" name="NRBORDEROUEXP">
    <vt:lpwstr/>
  </property>
  <property fmtid="{D5CDD505-2E9C-101B-9397-08002B2CF9AE}" pid="301" name="SENDTO">
    <vt:lpwstr/>
  </property>
  <property fmtid="{D5CDD505-2E9C-101B-9397-08002B2CF9AE}" pid="302" name="DESTINATIEEXPEDITIE">
    <vt:lpwstr/>
  </property>
  <property fmtid="{D5CDD505-2E9C-101B-9397-08002B2CF9AE}" pid="303" name="ATASAMENTEMAIL">
    <vt:lpwstr/>
  </property>
  <property fmtid="{D5CDD505-2E9C-101B-9397-08002B2CF9AE}" pid="304" name="ACCESLOG">
    <vt:lpwstr>Claudia Botosanu#172.20.3.83#09.07.2013 13:13:53</vt:lpwstr>
  </property>
  <property fmtid="{D5CDD505-2E9C-101B-9397-08002B2CF9AE}" pid="305" name="OBSERVATII">
    <vt:lpwstr/>
  </property>
  <property fmtid="{D5CDD505-2E9C-101B-9397-08002B2CF9AE}" pid="306" name="ADDITIONALAUTHORS">
    <vt:lpwstr/>
  </property>
  <property fmtid="{D5CDD505-2E9C-101B-9397-08002B2CF9AE}" pid="307" name="ADDITIONALREADERS">
    <vt:lpwstr/>
  </property>
  <property fmtid="{D5CDD505-2E9C-101B-9397-08002B2CF9AE}" pid="308" name="LISTADISTRIBUTIE">
    <vt:lpwstr/>
  </property>
  <property fmtid="{D5CDD505-2E9C-101B-9397-08002B2CF9AE}" pid="309" name="TXTSIGNATURE">
    <vt:lpwstr/>
  </property>
  <property fmtid="{D5CDD505-2E9C-101B-9397-08002B2CF9AE}" pid="310" name="TODO4">
    <vt:lpwstr/>
  </property>
  <property fmtid="{D5CDD505-2E9C-101B-9397-08002B2CF9AE}" pid="311" name="ADRESANTEXP_1">
    <vt:lpwstr>chitic  vasile</vt:lpwstr>
  </property>
  <property fmtid="{D5CDD505-2E9C-101B-9397-08002B2CF9AE}" pid="312" name="LOCALITATEEXP_1">
    <vt:lpwstr>Iasi, </vt:lpwstr>
  </property>
  <property fmtid="{D5CDD505-2E9C-101B-9397-08002B2CF9AE}" pid="313" name="CONFIRMATPRIMIRE">
    <vt:lpwstr/>
  </property>
  <property fmtid="{D5CDD505-2E9C-101B-9397-08002B2CF9AE}" pid="314" name="EMAIL_1">
    <vt:lpwstr/>
  </property>
  <property fmtid="{D5CDD505-2E9C-101B-9397-08002B2CF9AE}" pid="315" name="CONTINUT">
    <vt:lpwstr>DECLARATIE </vt:lpwstr>
  </property>
  <property fmtid="{D5CDD505-2E9C-101B-9397-08002B2CF9AE}" pid="316" name="CERERE">
    <vt:lpwstr/>
  </property>
  <property fmtid="{D5CDD505-2E9C-101B-9397-08002B2CF9AE}" pid="317" name="MODEXPEDITIE">
    <vt:lpwstr/>
  </property>
  <property fmtid="{D5CDD505-2E9C-101B-9397-08002B2CF9AE}" pid="318" name="DESTINATAR">
    <vt:lpwstr/>
  </property>
  <property fmtid="{D5CDD505-2E9C-101B-9397-08002B2CF9AE}" pid="319" name="AN">
    <vt:lpwstr>2013</vt:lpwstr>
  </property>
</Properties>
</file>